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D5" w:rsidRPr="002143B2" w:rsidRDefault="007F29D5" w:rsidP="00151C3A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hanging="284"/>
        <w:jc w:val="center"/>
        <w:rPr>
          <w:rFonts w:eastAsia="Times New Roman" w:cs="Arial"/>
          <w:b/>
          <w:bCs w:val="0"/>
          <w:color w:val="007272"/>
          <w:lang w:val="en-GB"/>
        </w:rPr>
      </w:pPr>
      <w:r w:rsidRPr="002143B2">
        <w:rPr>
          <w:rFonts w:eastAsia="Times New Roman" w:cs="Arial"/>
          <w:b/>
          <w:bCs w:val="0"/>
          <w:color w:val="007272"/>
          <w:lang w:val="en-GB"/>
        </w:rPr>
        <w:t>ÅTERLÄMNINGSBEVIS</w:t>
      </w:r>
    </w:p>
    <w:p w:rsidR="00D322B8" w:rsidRPr="001C33CF" w:rsidRDefault="00D322B8" w:rsidP="002143B2">
      <w:pPr>
        <w:rPr>
          <w:sz w:val="28"/>
          <w:szCs w:val="28"/>
          <w:lang w:val="en-GB"/>
        </w:rPr>
      </w:pPr>
    </w:p>
    <w:p w:rsidR="002D57A6" w:rsidRPr="00151C3A" w:rsidRDefault="00B221A2" w:rsidP="00DE535E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FÖRARE &amp; LEASETAGARE</w:t>
      </w:r>
    </w:p>
    <w:tbl>
      <w:tblPr>
        <w:tblW w:w="9333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61"/>
        <w:gridCol w:w="4972"/>
      </w:tblGrid>
      <w:tr w:rsidR="002D57A6" w:rsidTr="00E67998">
        <w:trPr>
          <w:trHeight w:val="538"/>
        </w:trPr>
        <w:tc>
          <w:tcPr>
            <w:tcW w:w="4361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Förare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4972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Telefon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  <w:tr w:rsidR="002D57A6" w:rsidRPr="00C274C4" w:rsidTr="00E67998">
        <w:trPr>
          <w:trHeight w:val="538"/>
        </w:trPr>
        <w:tc>
          <w:tcPr>
            <w:tcW w:w="4361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Arbetsgivare (</w:t>
            </w:r>
            <w:r w:rsidR="00707D28">
              <w:rPr>
                <w:rFonts w:eastAsia="Times New Roman" w:cs="Arial"/>
                <w:sz w:val="16"/>
                <w:szCs w:val="16"/>
                <w:lang w:val="sv-SE"/>
              </w:rPr>
              <w:t>L</w:t>
            </w: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easetagare)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4972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Mail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</w:tbl>
    <w:p w:rsidR="00F03407" w:rsidRPr="00FB7B65" w:rsidRDefault="00F03407" w:rsidP="002143B2">
      <w:pPr>
        <w:rPr>
          <w:sz w:val="20"/>
          <w:szCs w:val="20"/>
          <w:lang w:val="sv-SE"/>
        </w:rPr>
      </w:pPr>
    </w:p>
    <w:p w:rsidR="002D57A6" w:rsidRPr="00151C3A" w:rsidRDefault="00B221A2" w:rsidP="00DE535E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ÅTERLÄMNAT FORDON</w:t>
      </w:r>
    </w:p>
    <w:tbl>
      <w:tblPr>
        <w:tblpPr w:leftFromText="141" w:rightFromText="141" w:vertAnchor="text" w:tblpY="1"/>
        <w:tblOverlap w:val="never"/>
        <w:tblW w:w="9322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76"/>
        <w:gridCol w:w="1985"/>
        <w:gridCol w:w="4961"/>
      </w:tblGrid>
      <w:tr w:rsidR="002D57A6" w:rsidRPr="00682C93" w:rsidTr="00E67998">
        <w:trPr>
          <w:trHeight w:val="508"/>
        </w:trPr>
        <w:tc>
          <w:tcPr>
            <w:tcW w:w="2376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Reg.</w:t>
            </w:r>
            <w:r w:rsidR="00303A6D">
              <w:rPr>
                <w:rFonts w:eastAsia="Times New Roman" w:cs="Arial"/>
                <w:sz w:val="16"/>
                <w:szCs w:val="16"/>
                <w:lang w:val="sv-SE"/>
              </w:rPr>
              <w:t xml:space="preserve"> </w:t>
            </w: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N</w:t>
            </w:r>
            <w:r w:rsidR="00303A6D">
              <w:rPr>
                <w:rFonts w:eastAsia="Times New Roman" w:cs="Arial"/>
                <w:sz w:val="16"/>
                <w:szCs w:val="16"/>
                <w:lang w:val="sv-SE"/>
              </w:rPr>
              <w:t>ummer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 xml:space="preserve">Märke 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4961" w:type="dxa"/>
            <w:vAlign w:val="center"/>
          </w:tcPr>
          <w:p w:rsidR="002D57A6" w:rsidRPr="00682C93" w:rsidRDefault="002D57A6" w:rsidP="00E67998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682C93">
              <w:rPr>
                <w:rFonts w:eastAsia="Times New Roman" w:cs="Arial"/>
                <w:sz w:val="16"/>
                <w:szCs w:val="16"/>
                <w:lang w:val="en-US"/>
              </w:rPr>
              <w:t>Modell</w:t>
            </w:r>
          </w:p>
          <w:p w:rsidR="002D57A6" w:rsidRPr="005740FD" w:rsidRDefault="002D57A6" w:rsidP="00C274C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en-US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ascii="Verdana" w:hAnsi="Verdana"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2D57A6" w:rsidTr="00E67998">
        <w:trPr>
          <w:gridAfter w:val="1"/>
          <w:wAfter w:w="4961" w:type="dxa"/>
          <w:trHeight w:val="508"/>
        </w:trPr>
        <w:tc>
          <w:tcPr>
            <w:tcW w:w="2376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Fordonets mätarställning</w:t>
            </w:r>
          </w:p>
          <w:p w:rsidR="002D57A6" w:rsidRPr="00FA6F14" w:rsidRDefault="002D57A6" w:rsidP="00C27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 xml:space="preserve">             </w:t>
            </w:r>
            <w:r w:rsidR="00682C93">
              <w:rPr>
                <w:rFonts w:eastAsia="Times New Roman" w:cs="Arial"/>
                <w:sz w:val="16"/>
                <w:szCs w:val="16"/>
                <w:lang w:val="sv-SE"/>
              </w:rPr>
              <w:t xml:space="preserve">          </w:t>
            </w: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(km)</w:t>
            </w:r>
          </w:p>
        </w:tc>
        <w:tc>
          <w:tcPr>
            <w:tcW w:w="1985" w:type="dxa"/>
            <w:vAlign w:val="center"/>
          </w:tcPr>
          <w:p w:rsidR="002D57A6" w:rsidRPr="00FA6F14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FA6F14">
              <w:rPr>
                <w:rFonts w:eastAsia="Times New Roman" w:cs="Arial"/>
                <w:sz w:val="16"/>
                <w:szCs w:val="16"/>
                <w:lang w:val="sv-SE"/>
              </w:rPr>
              <w:t>Återlämningsdatum: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</w:tbl>
    <w:p w:rsidR="002D57A6" w:rsidRDefault="002D57A6" w:rsidP="001D791F">
      <w:pPr>
        <w:rPr>
          <w:sz w:val="20"/>
          <w:szCs w:val="20"/>
        </w:rPr>
      </w:pPr>
    </w:p>
    <w:p w:rsidR="002D57A6" w:rsidRPr="00151C3A" w:rsidRDefault="00B221A2" w:rsidP="00DE535E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UPPGIFTER OM UPPSTÄLLNINGSPLATS &amp;</w:t>
      </w:r>
      <w:r w:rsidR="00EA03E3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 xml:space="preserve"> </w:t>
      </w:r>
      <w:r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UTRUSTNING</w:t>
      </w:r>
    </w:p>
    <w:tbl>
      <w:tblPr>
        <w:tblW w:w="9378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320"/>
        <w:gridCol w:w="5058"/>
      </w:tblGrid>
      <w:tr w:rsidR="002D57A6" w:rsidTr="00E67998">
        <w:trPr>
          <w:trHeight w:val="517"/>
        </w:trPr>
        <w:tc>
          <w:tcPr>
            <w:tcW w:w="4320" w:type="dxa"/>
            <w:vAlign w:val="center"/>
          </w:tcPr>
          <w:p w:rsidR="002D57A6" w:rsidRPr="00151C3A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51C3A">
              <w:rPr>
                <w:rFonts w:eastAsia="Times New Roman" w:cs="Arial"/>
                <w:sz w:val="16"/>
                <w:szCs w:val="16"/>
                <w:lang w:val="sv-SE"/>
              </w:rPr>
              <w:t>Bilfirma/Företag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5058" w:type="dxa"/>
            <w:vAlign w:val="center"/>
          </w:tcPr>
          <w:p w:rsidR="002D57A6" w:rsidRPr="00151C3A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51C3A">
              <w:rPr>
                <w:rFonts w:eastAsia="Times New Roman" w:cs="Arial"/>
                <w:sz w:val="16"/>
                <w:szCs w:val="16"/>
                <w:lang w:val="sv-SE"/>
              </w:rPr>
              <w:t>Kontaktperson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  <w:tr w:rsidR="002D57A6" w:rsidTr="00E67998">
        <w:trPr>
          <w:trHeight w:val="517"/>
        </w:trPr>
        <w:tc>
          <w:tcPr>
            <w:tcW w:w="4320" w:type="dxa"/>
            <w:vAlign w:val="center"/>
          </w:tcPr>
          <w:p w:rsidR="002D57A6" w:rsidRPr="00151C3A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51C3A">
              <w:rPr>
                <w:rFonts w:eastAsia="Times New Roman" w:cs="Arial"/>
                <w:sz w:val="16"/>
                <w:szCs w:val="16"/>
                <w:lang w:val="sv-SE"/>
              </w:rPr>
              <w:t>Gatuadress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5058" w:type="dxa"/>
            <w:vAlign w:val="center"/>
          </w:tcPr>
          <w:p w:rsidR="002D57A6" w:rsidRPr="00151C3A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51C3A">
              <w:rPr>
                <w:rFonts w:eastAsia="Times New Roman" w:cs="Arial"/>
                <w:sz w:val="16"/>
                <w:szCs w:val="16"/>
                <w:lang w:val="sv-SE"/>
              </w:rPr>
              <w:t>Postnummer, Ort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  <w:tr w:rsidR="002D57A6" w:rsidRPr="00303A6D" w:rsidTr="00E67998">
        <w:trPr>
          <w:trHeight w:val="517"/>
        </w:trPr>
        <w:tc>
          <w:tcPr>
            <w:tcW w:w="4320" w:type="dxa"/>
            <w:vAlign w:val="center"/>
          </w:tcPr>
          <w:p w:rsidR="002D57A6" w:rsidRPr="00151C3A" w:rsidRDefault="002D57A6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51C3A">
              <w:rPr>
                <w:rFonts w:eastAsia="Times New Roman" w:cs="Arial"/>
                <w:sz w:val="16"/>
                <w:szCs w:val="16"/>
                <w:lang w:val="sv-SE"/>
              </w:rPr>
              <w:t>Telefon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5058" w:type="dxa"/>
            <w:vAlign w:val="center"/>
          </w:tcPr>
          <w:p w:rsidR="002D57A6" w:rsidRPr="00151C3A" w:rsidRDefault="00303A6D" w:rsidP="00E67998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SE"/>
              </w:rPr>
              <w:t>Ö</w:t>
            </w:r>
            <w:r w:rsidR="002D57A6" w:rsidRPr="00151C3A">
              <w:rPr>
                <w:rFonts w:eastAsia="Times New Roman" w:cs="Arial"/>
                <w:sz w:val="16"/>
                <w:szCs w:val="16"/>
                <w:lang w:val="sv-SE"/>
              </w:rPr>
              <w:t>vrig information, t.ex. skadenummer &amp; försäkringsbolag:</w:t>
            </w:r>
          </w:p>
          <w:p w:rsidR="002D57A6" w:rsidRPr="005740FD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</w:tr>
    </w:tbl>
    <w:p w:rsidR="006A5FDD" w:rsidRDefault="006A5FDD" w:rsidP="00494875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hanging="284"/>
        <w:rPr>
          <w:rFonts w:eastAsia="Times New Roman" w:cs="Arial"/>
          <w:b/>
          <w:color w:val="007272"/>
          <w:sz w:val="20"/>
          <w:szCs w:val="20"/>
          <w:lang w:val="sv-SE"/>
        </w:rPr>
      </w:pPr>
    </w:p>
    <w:p w:rsidR="003A4635" w:rsidRPr="003A4635" w:rsidRDefault="003A4635" w:rsidP="003A4635">
      <w:pPr>
        <w:rPr>
          <w:lang w:val="sv-SE"/>
        </w:rPr>
        <w:sectPr w:rsidR="003A4635" w:rsidRPr="003A4635" w:rsidSect="00F64865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A4635" w:rsidRDefault="003A4635" w:rsidP="00494875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</w:p>
    <w:p w:rsidR="006A5FDD" w:rsidRPr="00494875" w:rsidRDefault="00B221A2" w:rsidP="00494875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 w:rsidRPr="00494875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NYTT FORDON VIA AUTOLEASE</w:t>
      </w:r>
      <w:r w:rsidR="006A5FDD" w:rsidRPr="00494875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 xml:space="preserve"> </w:t>
      </w:r>
    </w:p>
    <w:p w:rsidR="003A4635" w:rsidRDefault="00DC3904" w:rsidP="00DC3904">
      <w:pPr>
        <w:rPr>
          <w:rFonts w:eastAsia="Times New Roman" w:cs="Arial"/>
          <w:b/>
          <w:bCs/>
          <w:color w:val="007272"/>
          <w:sz w:val="20"/>
          <w:szCs w:val="20"/>
          <w:lang w:val="en-GB"/>
        </w:rPr>
      </w:pPr>
      <w:r>
        <w:rPr>
          <w:sz w:val="20"/>
          <w:szCs w:val="20"/>
        </w:rPr>
        <w:br w:type="column"/>
      </w:r>
    </w:p>
    <w:p w:rsidR="00494875" w:rsidRDefault="00494875" w:rsidP="002A11A2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08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 w:rsidRPr="00494875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CHECKLISTA VID ÅTERLÄMNING</w:t>
      </w:r>
      <w:r w:rsidR="001C33CF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 xml:space="preserve">                   </w:t>
      </w:r>
    </w:p>
    <w:p w:rsidR="008F6673" w:rsidRDefault="008F6673" w:rsidP="003544C4">
      <w:pPr>
        <w:rPr>
          <w:rFonts w:asciiTheme="majorHAnsi" w:hAnsiTheme="majorHAnsi" w:cstheme="majorHAnsi"/>
          <w:sz w:val="20"/>
          <w:szCs w:val="20"/>
          <w:lang w:val="sv-SE"/>
        </w:rPr>
      </w:pPr>
    </w:p>
    <w:p w:rsidR="008F6673" w:rsidRPr="00DE535E" w:rsidRDefault="008F6673" w:rsidP="003544C4">
      <w:pPr>
        <w:rPr>
          <w:rFonts w:asciiTheme="majorHAnsi" w:hAnsiTheme="majorHAnsi" w:cstheme="majorHAnsi"/>
          <w:sz w:val="20"/>
          <w:szCs w:val="20"/>
          <w:lang w:val="sv-SE"/>
        </w:rPr>
        <w:sectPr w:rsidR="008F6673" w:rsidRPr="00DE535E" w:rsidSect="006A5FDD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763DCC" w:rsidRDefault="00763DCC" w:rsidP="003544C4">
      <w:pPr>
        <w:rPr>
          <w:rFonts w:eastAsia="Times New Roman" w:cs="Arial"/>
          <w:sz w:val="16"/>
          <w:szCs w:val="16"/>
          <w:lang w:val="sv-SE"/>
        </w:rPr>
        <w:sectPr w:rsidR="00763DCC" w:rsidSect="006A5FDD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4305" w:type="dxa"/>
        <w:tblLook w:val="01E0" w:firstRow="1" w:lastRow="1" w:firstColumn="1" w:lastColumn="1" w:noHBand="0" w:noVBand="0"/>
      </w:tblPr>
      <w:tblGrid>
        <w:gridCol w:w="1631"/>
        <w:gridCol w:w="2674"/>
      </w:tblGrid>
      <w:tr w:rsidR="002D57A6" w:rsidRPr="00682C93" w:rsidTr="00352B3F">
        <w:trPr>
          <w:trHeight w:val="538"/>
        </w:trPr>
        <w:tc>
          <w:tcPr>
            <w:tcW w:w="1631" w:type="dxa"/>
            <w:vAlign w:val="center"/>
          </w:tcPr>
          <w:p w:rsidR="002D57A6" w:rsidRPr="005740FD" w:rsidRDefault="002D57A6" w:rsidP="00354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lastRenderedPageBreak/>
              <w:t xml:space="preserve">Ja </w:t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5740FD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 xml:space="preserve"> </w:t>
            </w:r>
            <w:r w:rsidR="005740FD">
              <w:rPr>
                <w:rFonts w:eastAsia="Times New Roman" w:cs="Arial"/>
                <w:sz w:val="16"/>
                <w:szCs w:val="16"/>
                <w:lang w:val="sv-SE"/>
              </w:rPr>
              <w:t xml:space="preserve">  </w:t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 xml:space="preserve">Nej </w:t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:rsidR="002D57A6" w:rsidRPr="006A5FDD" w:rsidRDefault="002D57A6" w:rsidP="00C274C4">
            <w:pPr>
              <w:rPr>
                <w:rFonts w:ascii="Verdana" w:hAnsi="Verdana"/>
                <w:sz w:val="16"/>
                <w:szCs w:val="16"/>
                <w:lang w:val="sv-SE"/>
              </w:rPr>
            </w:pPr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>Om ja Reg</w:t>
            </w:r>
            <w:proofErr w:type="gramStart"/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>.Nr</w:t>
            </w:r>
            <w:proofErr w:type="gramEnd"/>
            <w:r w:rsidRPr="005740FD">
              <w:rPr>
                <w:rFonts w:eastAsia="Times New Roman" w:cs="Arial"/>
                <w:sz w:val="16"/>
                <w:szCs w:val="16"/>
                <w:lang w:val="sv-SE"/>
              </w:rPr>
              <w:t xml:space="preserve">  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2D57A6" w:rsidRPr="006A5FDD" w:rsidRDefault="002D57A6" w:rsidP="002D57A6">
      <w:pPr>
        <w:rPr>
          <w:vanish/>
          <w:lang w:val="sv-SE"/>
        </w:rPr>
      </w:pPr>
    </w:p>
    <w:tbl>
      <w:tblPr>
        <w:tblpPr w:leftFromText="141" w:rightFromText="141" w:vertAnchor="text" w:horzAnchor="page" w:tblpX="5643" w:tblpY="-543"/>
        <w:tblW w:w="4820" w:type="dxa"/>
        <w:tblBorders>
          <w:left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35"/>
        <w:gridCol w:w="1985"/>
      </w:tblGrid>
      <w:tr w:rsidR="002D57A6" w:rsidRPr="00A744D5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973052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>Sommarhjul</w:t>
            </w:r>
            <w:r w:rsidR="00973052">
              <w:rPr>
                <w:rFonts w:eastAsia="Times New Roman" w:cs="Arial"/>
                <w:sz w:val="16"/>
                <w:szCs w:val="16"/>
                <w:lang w:val="sv-SE"/>
              </w:rPr>
              <w:t>, ink</w:t>
            </w:r>
            <w:r w:rsidR="00A744D5">
              <w:rPr>
                <w:rFonts w:eastAsia="Times New Roman" w:cs="Arial"/>
                <w:sz w:val="16"/>
                <w:szCs w:val="16"/>
                <w:lang w:val="sv-SE"/>
              </w:rPr>
              <w:t>l.</w:t>
            </w:r>
            <w:r w:rsidR="00973052">
              <w:rPr>
                <w:rFonts w:eastAsia="Times New Roman" w:cs="Arial"/>
                <w:sz w:val="16"/>
                <w:szCs w:val="16"/>
                <w:lang w:val="sv-SE"/>
              </w:rPr>
              <w:t xml:space="preserve"> ev. låsbultar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RPr="00A744D5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Vinterhjul 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>Extranyckel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>Instruktionsbok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>Servicebok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RPr="00A72417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A72417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SE"/>
              </w:rPr>
              <w:t xml:space="preserve">Ev. Avtagbar dragkrok och nyckel 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2D57A6" w:rsidRPr="00A72417" w:rsidTr="001C33CF">
        <w:trPr>
          <w:trHeight w:val="349"/>
        </w:trPr>
        <w:tc>
          <w:tcPr>
            <w:tcW w:w="283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>Insynsskydd/Lastskydd</w:t>
            </w:r>
          </w:p>
        </w:tc>
        <w:tc>
          <w:tcPr>
            <w:tcW w:w="1985" w:type="dxa"/>
            <w:vAlign w:val="center"/>
          </w:tcPr>
          <w:p w:rsidR="002D57A6" w:rsidRPr="007216A7" w:rsidRDefault="002D57A6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7216A7" w:rsidTr="001C33CF">
        <w:trPr>
          <w:trHeight w:val="349"/>
        </w:trPr>
        <w:tc>
          <w:tcPr>
            <w:tcW w:w="2835" w:type="dxa"/>
            <w:vAlign w:val="center"/>
          </w:tcPr>
          <w:p w:rsidR="007216A7" w:rsidRPr="007216A7" w:rsidRDefault="007216A7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SE"/>
              </w:rPr>
              <w:t>Ev. Laddkabel</w:t>
            </w:r>
          </w:p>
        </w:tc>
        <w:tc>
          <w:tcPr>
            <w:tcW w:w="1985" w:type="dxa"/>
            <w:vAlign w:val="center"/>
          </w:tcPr>
          <w:p w:rsidR="007216A7" w:rsidRPr="007216A7" w:rsidRDefault="007216A7" w:rsidP="001C33CF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Ja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7216A7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t xml:space="preserve"> Nej </w:t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7216A7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</w:p>
        </w:tc>
      </w:tr>
    </w:tbl>
    <w:p w:rsidR="00352B3F" w:rsidRDefault="00352B3F" w:rsidP="002D57A6">
      <w:pPr>
        <w:rPr>
          <w:rFonts w:eastAsia="Times New Roman" w:cs="Arial"/>
          <w:b/>
          <w:color w:val="007272"/>
          <w:sz w:val="20"/>
          <w:szCs w:val="20"/>
          <w:lang w:val="sv-SE"/>
        </w:rPr>
      </w:pPr>
    </w:p>
    <w:p w:rsidR="002D57A6" w:rsidRPr="00DE535E" w:rsidRDefault="00B221A2" w:rsidP="00DE535E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</w:pPr>
      <w:r w:rsidRPr="00DE535E">
        <w:rPr>
          <w:rFonts w:eastAsia="Times New Roman" w:cs="Arial"/>
          <w:b/>
          <w:bCs w:val="0"/>
          <w:color w:val="007272"/>
          <w:sz w:val="20"/>
          <w:szCs w:val="20"/>
          <w:lang w:val="en-GB"/>
        </w:rPr>
        <w:t>DRIVMEDELSKORT</w:t>
      </w:r>
    </w:p>
    <w:p w:rsidR="00352B3F" w:rsidRPr="00164781" w:rsidRDefault="00352B3F" w:rsidP="002D57A6">
      <w:pPr>
        <w:rPr>
          <w:rFonts w:eastAsia="Times New Roman" w:cs="Arial"/>
          <w:sz w:val="16"/>
          <w:szCs w:val="16"/>
          <w:lang w:val="sv-SE"/>
        </w:rPr>
      </w:pPr>
    </w:p>
    <w:tbl>
      <w:tblPr>
        <w:tblW w:w="4389" w:type="dxa"/>
        <w:tblLook w:val="01E0" w:firstRow="1" w:lastRow="1" w:firstColumn="1" w:lastColumn="1" w:noHBand="0" w:noVBand="0"/>
      </w:tblPr>
      <w:tblGrid>
        <w:gridCol w:w="4389"/>
      </w:tblGrid>
      <w:tr w:rsidR="002D57A6" w:rsidRPr="00C274C4" w:rsidTr="00352B3F">
        <w:trPr>
          <w:trHeight w:val="817"/>
        </w:trPr>
        <w:tc>
          <w:tcPr>
            <w:tcW w:w="4389" w:type="dxa"/>
          </w:tcPr>
          <w:p w:rsidR="002D57A6" w:rsidRDefault="002D57A6" w:rsidP="00354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 xml:space="preserve">Spärras </w:t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 xml:space="preserve"> </w:t>
            </w:r>
          </w:p>
          <w:p w:rsidR="007216A7" w:rsidRPr="00164781" w:rsidRDefault="007216A7" w:rsidP="00354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</w:p>
          <w:p w:rsidR="002D57A6" w:rsidRDefault="002D57A6" w:rsidP="00354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 xml:space="preserve">Flyttas till Nytt fordon </w:t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instrText xml:space="preserve"> FORMCHECKBOX </w:instrText>
            </w:r>
            <w:r w:rsidR="00C274C4" w:rsidRPr="00164781">
              <w:rPr>
                <w:rFonts w:eastAsia="Times New Roman" w:cs="Arial"/>
                <w:sz w:val="16"/>
                <w:szCs w:val="16"/>
                <w:lang w:val="sv-SE"/>
              </w:rPr>
            </w:r>
            <w:r w:rsidR="00C274C4">
              <w:rPr>
                <w:rFonts w:eastAsia="Times New Roman" w:cs="Arial"/>
                <w:sz w:val="16"/>
                <w:szCs w:val="16"/>
                <w:lang w:val="sv-SE"/>
              </w:rPr>
              <w:fldChar w:fldCharType="separate"/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fldChar w:fldCharType="end"/>
            </w: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 xml:space="preserve">  </w:t>
            </w:r>
          </w:p>
          <w:p w:rsidR="007216A7" w:rsidRPr="00164781" w:rsidRDefault="007216A7" w:rsidP="003544C4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</w:p>
          <w:p w:rsidR="002D57A6" w:rsidRPr="00164781" w:rsidRDefault="002D57A6" w:rsidP="005740FD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>Flyttas till annat fordon Reg</w:t>
            </w:r>
            <w:proofErr w:type="gramStart"/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>.Nr</w:t>
            </w:r>
            <w:proofErr w:type="gramEnd"/>
            <w:r w:rsidRPr="00164781">
              <w:rPr>
                <w:rFonts w:eastAsia="Times New Roman" w:cs="Arial"/>
                <w:sz w:val="16"/>
                <w:szCs w:val="16"/>
                <w:lang w:val="sv-SE"/>
              </w:rPr>
              <w:t xml:space="preserve">    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5740FD" w:rsidRPr="005740FD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5740FD" w:rsidRPr="005740FD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5740FD" w:rsidRPr="005740FD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5740FD" w:rsidRPr="005740FD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5740FD" w:rsidRPr="005740FD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5740FD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E67998" w:rsidRDefault="00E67998" w:rsidP="00E67998">
      <w:pPr>
        <w:rPr>
          <w:rFonts w:eastAsia="Times New Roman" w:cs="Arial"/>
          <w:color w:val="DD5900"/>
          <w:sz w:val="16"/>
          <w:szCs w:val="16"/>
          <w:lang w:val="sv-SE"/>
        </w:rPr>
      </w:pPr>
    </w:p>
    <w:p w:rsidR="00E67998" w:rsidRPr="00DE535E" w:rsidRDefault="00E67998" w:rsidP="00E67998">
      <w:pPr>
        <w:rPr>
          <w:rFonts w:eastAsia="Times New Roman" w:cs="Arial"/>
          <w:color w:val="DD5900"/>
          <w:sz w:val="16"/>
          <w:szCs w:val="16"/>
          <w:lang w:val="sv-SE"/>
        </w:rPr>
      </w:pPr>
      <w:r w:rsidRPr="00DE535E">
        <w:rPr>
          <w:rFonts w:eastAsia="Times New Roman" w:cs="Arial"/>
          <w:color w:val="DD5900"/>
          <w:sz w:val="16"/>
          <w:szCs w:val="16"/>
          <w:lang w:val="sv-SE"/>
        </w:rPr>
        <w:t>(Drivmedelskorten spärras om fälten lämnas tomma)</w:t>
      </w:r>
    </w:p>
    <w:p w:rsidR="002D57A6" w:rsidRPr="002D57A6" w:rsidRDefault="002D57A6" w:rsidP="001D791F">
      <w:pPr>
        <w:rPr>
          <w:lang w:val="sv-SE"/>
        </w:rPr>
      </w:pPr>
    </w:p>
    <w:p w:rsidR="007216A7" w:rsidRPr="00420FE2" w:rsidRDefault="007216A7" w:rsidP="002D57A6">
      <w:pPr>
        <w:rPr>
          <w:sz w:val="20"/>
          <w:szCs w:val="20"/>
          <w:lang w:val="sv-SE"/>
        </w:rPr>
      </w:pPr>
    </w:p>
    <w:p w:rsidR="00DE535E" w:rsidRDefault="00DE535E" w:rsidP="002D57A6">
      <w:pPr>
        <w:rPr>
          <w:rFonts w:eastAsia="Times New Roman" w:cs="Arial"/>
          <w:b/>
          <w:color w:val="007272"/>
          <w:sz w:val="20"/>
          <w:szCs w:val="20"/>
          <w:lang w:val="sv-SE"/>
        </w:rPr>
      </w:pPr>
    </w:p>
    <w:p w:rsidR="002D57A6" w:rsidRPr="003F517F" w:rsidRDefault="00B221A2" w:rsidP="00DE535E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hanging="284"/>
        <w:rPr>
          <w:rFonts w:eastAsia="Times New Roman" w:cs="Arial"/>
          <w:b/>
          <w:bCs w:val="0"/>
          <w:color w:val="007272"/>
          <w:sz w:val="20"/>
          <w:szCs w:val="20"/>
          <w:lang w:val="sv-SE"/>
        </w:rPr>
      </w:pPr>
      <w:r w:rsidRPr="003F517F">
        <w:rPr>
          <w:rFonts w:eastAsia="Times New Roman" w:cs="Arial"/>
          <w:b/>
          <w:bCs w:val="0"/>
          <w:color w:val="007272"/>
          <w:sz w:val="20"/>
          <w:szCs w:val="20"/>
          <w:lang w:val="sv-SE"/>
        </w:rPr>
        <w:t>UNDERSKRIFT</w:t>
      </w:r>
    </w:p>
    <w:tbl>
      <w:tblPr>
        <w:tblW w:w="960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361"/>
        <w:gridCol w:w="3260"/>
        <w:gridCol w:w="1984"/>
      </w:tblGrid>
      <w:tr w:rsidR="002D57A6" w:rsidTr="00682C93">
        <w:trPr>
          <w:trHeight w:val="517"/>
        </w:trPr>
        <w:tc>
          <w:tcPr>
            <w:tcW w:w="4361" w:type="dxa"/>
            <w:vAlign w:val="center"/>
          </w:tcPr>
          <w:p w:rsidR="002D57A6" w:rsidRPr="002E092E" w:rsidRDefault="002D57A6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 xml:space="preserve">Ansvarig person vid uppställningsplats (om </w:t>
            </w:r>
            <w:proofErr w:type="gramStart"/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>ej</w:t>
            </w:r>
            <w:proofErr w:type="gramEnd"/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 xml:space="preserve"> förare)</w:t>
            </w:r>
          </w:p>
          <w:p w:rsidR="002D57A6" w:rsidRPr="002E092E" w:rsidRDefault="002D57A6" w:rsidP="00682C9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vAlign w:val="center"/>
          </w:tcPr>
          <w:p w:rsidR="002D57A6" w:rsidRPr="002E092E" w:rsidRDefault="00CB14E4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>Namnförtydligande</w:t>
            </w:r>
          </w:p>
          <w:p w:rsidR="002D57A6" w:rsidRPr="00812300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2D57A6" w:rsidRPr="002E092E" w:rsidRDefault="00CB14E4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SE"/>
              </w:rPr>
              <w:t xml:space="preserve">Ort &amp; </w:t>
            </w:r>
            <w:r w:rsidR="002D57A6" w:rsidRPr="002E092E">
              <w:rPr>
                <w:rFonts w:eastAsia="Times New Roman" w:cs="Arial"/>
                <w:sz w:val="16"/>
                <w:szCs w:val="16"/>
                <w:lang w:val="sv-SE"/>
              </w:rPr>
              <w:t>Datum</w:t>
            </w:r>
          </w:p>
          <w:p w:rsidR="002D57A6" w:rsidRPr="00812300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</w:p>
        </w:tc>
      </w:tr>
      <w:tr w:rsidR="002D57A6" w:rsidTr="00682C93">
        <w:trPr>
          <w:trHeight w:val="517"/>
        </w:trPr>
        <w:tc>
          <w:tcPr>
            <w:tcW w:w="4361" w:type="dxa"/>
            <w:vAlign w:val="center"/>
          </w:tcPr>
          <w:p w:rsidR="002D57A6" w:rsidRPr="002E092E" w:rsidRDefault="002D57A6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>Förare</w:t>
            </w:r>
          </w:p>
          <w:p w:rsidR="002D57A6" w:rsidRPr="002E092E" w:rsidRDefault="002D57A6" w:rsidP="00682C9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vAlign w:val="center"/>
          </w:tcPr>
          <w:p w:rsidR="002D57A6" w:rsidRPr="002E092E" w:rsidRDefault="00CB14E4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>Namnförtydligande</w:t>
            </w:r>
          </w:p>
          <w:p w:rsidR="002D57A6" w:rsidRPr="00812300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CB14E4" w:rsidRPr="002E092E" w:rsidRDefault="00CB14E4" w:rsidP="00EA03E3">
            <w:pPr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SE"/>
              </w:rPr>
              <w:t xml:space="preserve">Ort &amp; </w:t>
            </w:r>
            <w:r w:rsidRPr="002E092E">
              <w:rPr>
                <w:rFonts w:eastAsia="Times New Roman" w:cs="Arial"/>
                <w:sz w:val="16"/>
                <w:szCs w:val="16"/>
                <w:lang w:val="sv-SE"/>
              </w:rPr>
              <w:t>Datum</w:t>
            </w:r>
          </w:p>
          <w:p w:rsidR="002D57A6" w:rsidRPr="00812300" w:rsidRDefault="002D57A6" w:rsidP="00C274C4">
            <w:pPr>
              <w:rPr>
                <w:rFonts w:eastAsia="Times New Roman" w:cs="Arial"/>
                <w:sz w:val="20"/>
                <w:szCs w:val="20"/>
                <w:lang w:val="sv-SE"/>
              </w:rPr>
            </w:pP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instrText xml:space="preserve"> FORMTEXT </w:instrTex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separate"/>
            </w:r>
            <w:bookmarkStart w:id="0" w:name="_GoBack"/>
            <w:bookmarkEnd w:id="0"/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="00C274C4">
              <w:rPr>
                <w:rFonts w:eastAsia="Times New Roman" w:cs="Arial"/>
                <w:sz w:val="20"/>
                <w:szCs w:val="20"/>
                <w:lang w:val="sv-SE"/>
              </w:rPr>
              <w:t> </w:t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fldChar w:fldCharType="end"/>
            </w:r>
            <w:r w:rsidRPr="00812300">
              <w:rPr>
                <w:rFonts w:eastAsia="Times New Roman" w:cs="Arial"/>
                <w:sz w:val="20"/>
                <w:szCs w:val="20"/>
                <w:lang w:val="sv-SE"/>
              </w:rPr>
              <w:t xml:space="preserve">    </w:t>
            </w:r>
          </w:p>
        </w:tc>
      </w:tr>
    </w:tbl>
    <w:p w:rsidR="002143B2" w:rsidRDefault="002143B2" w:rsidP="002D57A6">
      <w:pPr>
        <w:rPr>
          <w:sz w:val="20"/>
          <w:szCs w:val="20"/>
        </w:rPr>
      </w:pPr>
    </w:p>
    <w:p w:rsidR="002D57A6" w:rsidRPr="002143B2" w:rsidRDefault="002D57A6" w:rsidP="00151C3A">
      <w:pPr>
        <w:pStyle w:val="Heading1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hanging="284"/>
        <w:jc w:val="center"/>
        <w:rPr>
          <w:rFonts w:eastAsia="Times New Roman" w:cs="Arial"/>
          <w:b/>
          <w:bCs w:val="0"/>
          <w:color w:val="007272"/>
          <w:sz w:val="24"/>
          <w:szCs w:val="24"/>
          <w:lang w:val="sv-SE"/>
        </w:rPr>
      </w:pPr>
      <w:r w:rsidRPr="002143B2">
        <w:rPr>
          <w:rFonts w:eastAsia="Times New Roman" w:cs="Arial"/>
          <w:b/>
          <w:bCs w:val="0"/>
          <w:color w:val="007272"/>
          <w:sz w:val="24"/>
          <w:szCs w:val="24"/>
          <w:lang w:val="sv-SE"/>
        </w:rPr>
        <w:t>Maila blanketten snarast när fordonet är återlämnat till:</w:t>
      </w:r>
    </w:p>
    <w:p w:rsidR="008C2C96" w:rsidRPr="008C2C96" w:rsidRDefault="008C2C96" w:rsidP="008C2C96">
      <w:pPr>
        <w:rPr>
          <w:lang w:val="sv-SE"/>
        </w:rPr>
      </w:pPr>
    </w:p>
    <w:p w:rsidR="002143B2" w:rsidRDefault="002143B2" w:rsidP="00151C3A">
      <w:pPr>
        <w:tabs>
          <w:tab w:val="left" w:pos="2127"/>
          <w:tab w:val="left" w:pos="3686"/>
          <w:tab w:val="left" w:pos="5387"/>
          <w:tab w:val="left" w:pos="6946"/>
          <w:tab w:val="left" w:pos="8505"/>
        </w:tabs>
        <w:ind w:left="-284" w:right="-1192" w:hanging="1134"/>
        <w:jc w:val="center"/>
        <w:rPr>
          <w:rFonts w:eastAsia="Times New Roman" w:cs="Arial"/>
          <w:b/>
          <w:color w:val="DD5900"/>
          <w:sz w:val="22"/>
          <w:szCs w:val="22"/>
          <w:lang w:val="sv-SE"/>
        </w:rPr>
      </w:pPr>
    </w:p>
    <w:p w:rsidR="002D57A6" w:rsidRPr="006C297B" w:rsidRDefault="00C274C4" w:rsidP="00151C3A">
      <w:pPr>
        <w:tabs>
          <w:tab w:val="left" w:pos="2127"/>
          <w:tab w:val="left" w:pos="3686"/>
          <w:tab w:val="left" w:pos="5387"/>
          <w:tab w:val="left" w:pos="6946"/>
          <w:tab w:val="left" w:pos="8505"/>
        </w:tabs>
        <w:ind w:left="-284" w:right="-1192" w:hanging="1134"/>
        <w:jc w:val="center"/>
        <w:rPr>
          <w:rFonts w:eastAsia="Times New Roman" w:cs="Arial"/>
          <w:b/>
          <w:color w:val="DD5900"/>
          <w:sz w:val="28"/>
          <w:szCs w:val="28"/>
          <w:lang w:val="sv-SE"/>
        </w:rPr>
      </w:pPr>
      <w:hyperlink r:id="rId11" w:history="1">
        <w:r w:rsidR="007544E7" w:rsidRPr="006C297B">
          <w:rPr>
            <w:rStyle w:val="Hyperlink"/>
            <w:rFonts w:eastAsia="Times New Roman" w:cs="Arial"/>
            <w:b/>
            <w:color w:val="DD5900"/>
            <w:sz w:val="28"/>
            <w:szCs w:val="28"/>
            <w:lang w:val="sv-SE"/>
          </w:rPr>
          <w:t>TRADING@AUTOLEASE.SE</w:t>
        </w:r>
      </w:hyperlink>
    </w:p>
    <w:sectPr w:rsidR="002D57A6" w:rsidRPr="006C297B" w:rsidSect="006A5FDD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48" w:rsidRDefault="002D7A48" w:rsidP="002D7A48">
      <w:r>
        <w:separator/>
      </w:r>
    </w:p>
  </w:endnote>
  <w:endnote w:type="continuationSeparator" w:id="0">
    <w:p w:rsidR="002D7A48" w:rsidRDefault="002D7A48" w:rsidP="002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D5" w:rsidRDefault="007F29D5" w:rsidP="007F29D5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8FBC07" wp14:editId="5D2D0832">
              <wp:simplePos x="0" y="0"/>
              <wp:positionH relativeFrom="page">
                <wp:posOffset>702310</wp:posOffset>
              </wp:positionH>
              <wp:positionV relativeFrom="page">
                <wp:posOffset>9573895</wp:posOffset>
              </wp:positionV>
              <wp:extent cx="6318250" cy="45085"/>
              <wp:effectExtent l="0" t="0" r="0" b="0"/>
              <wp:wrapNone/>
              <wp:docPr id="10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250" cy="45085"/>
                        <a:chOff x="1134" y="14800"/>
                        <a:chExt cx="9693" cy="2"/>
                      </a:xfrm>
                    </wpg:grpSpPr>
                    <wps:wsp>
                      <wps:cNvPr id="109" name="Freeform 3"/>
                      <wps:cNvSpPr>
                        <a:spLocks/>
                      </wps:cNvSpPr>
                      <wps:spPr bwMode="auto">
                        <a:xfrm>
                          <a:off x="1134" y="14800"/>
                          <a:ext cx="9693" cy="2"/>
                        </a:xfrm>
                        <a:custGeom>
                          <a:avLst/>
                          <a:gdLst>
                            <a:gd name="T0" fmla="*/ 0 w 9638"/>
                            <a:gd name="T1" fmla="*/ 0 h 2"/>
                            <a:gd name="T2" fmla="*/ 9638 w 963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8" h="2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outside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8" o:spid="_x0000_s1026" style="position:absolute;margin-left:55.3pt;margin-top:753.85pt;width:497.5pt;height:3.55pt;z-index:-251657216;mso-position-horizontal-relative:page;mso-position-vertical-relative:page;mso-width-relative:outer-margin-area" coordorigin="1134,14800" coordsize="9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">
              <v:shape id="Freeform 3" o:spid="_x0000_s1027" style="position:absolute;left:1134;top:14800;width:9693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wqcQA&#10;AADcAAAADwAAAGRycy9kb3ducmV2LnhtbERPzWqDQBC+B/oOyxR6CcnaHCQxWSW1FHpIQdM+wOBO&#10;VOLOiruN2qfPFgq9zcf3O4dsMp240eBaywqe1xEI4srqlmsFX59vqy0I55E1dpZJwUwOsvRhccBE&#10;25FLup19LUIIuwQVNN73iZSuasigW9ueOHAXOxj0AQ611AOOIdx0chNFsTTYcmhosKe8oep6/jYK&#10;iiKv/GWTl/My/nk9bceXuPyYlHp6nI57EJ4m/y/+c7/rMD/awe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8KnEAAAA3AAAAA8AAAAAAAAAAAAAAAAAmAIAAGRycy9k&#10;b3ducmV2LnhtbFBLBQYAAAAABAAEAPUAAACJAwAAAAA=&#10;" path="m,l9638,e" filled="f" strokecolor="gray" strokeweight=".3pt">
                <v:path arrowok="t" o:connecttype="custom" o:connectlocs="0,0;969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3A05416" wp14:editId="58C69560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96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97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6" o:spid="_x0000_s1026" style="position:absolute;margin-left:60pt;margin-top:747.35pt;width:481.9pt;height:96.75pt;z-index:-251650048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bkDEAAAA2wAAAA8AAABkcnMvZG93bnJldi54bWxEj09rwkAUxO8Fv8PyCr3VTT00mrqGIEh6&#10;KbRWPD+zr/m7b0N2NdFP3y0IPQ4z8xtmnU6mExcaXG1Zwcs8AkFcWF1zqeDwvXtegnAeWWNnmRRc&#10;yUG6mT2sMdF25C+67H0pAoRdggoq7/tESldUZNDNbU8cvB87GPRBDqXUA44Bbjq5iKJXabDmsFBh&#10;T9uKinZ/NgrivDhl7ac9uDxf4K2pjx+NPCr19DhlbyA8Tf4/fG+/awWrGP6+h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MbkDEAAAA2wAAAA8AAAAAAAAAAAAAAAAA&#10;nwIAAGRycy9kb3ducmV2LnhtbFBLBQYAAAAABAAEAPcAAACQAwAAAAA=&#10;">
                <v:imagedata r:id="rId6" o:title=""/>
                <v:path arrowok="t"/>
              </v:shape>
              <v:shape id="Bilde 5" o:spid="_x0000_s1028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ARW/AAAA2wAAAA8AAABkcnMvZG93bnJldi54bWxETz1vwjAQ3ZH4D9YhdSMOqUqbFINQVAor&#10;tDCf4mscEZ+j2A3h3+OhUsen973ajLYVA/W+caxgkaQgiCunG64VfH/t5m8gfEDW2DomBXfysFlP&#10;JysstLvxkYZTqEUMYV+gAhNCV0jpK0MWfeI64sj9uN5iiLCvpe7xFsNtK7M0XUqLDccGgx2Vhqrr&#10;6dcq+HzVvHguQ/7ipBmy/Wjl+eOi1NNs3L6DCDSGf/Gf+6AV5HFs/BJ/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igEVvwAAANsAAAAPAAAAAAAAAAAAAAAAAJ8CAABk&#10;cnMvZG93bnJldi54bWxQSwUGAAAAAAQABAD3AAAAiwMAAAAA&#10;">
                <v:imagedata r:id="rId7" o:title=""/>
                <v:path arrowok="t"/>
              </v:shape>
              <v:shape id="Bilde 4" o:spid="_x0000_s1029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bwzBAAAA2wAAAA8AAABkcnMvZG93bnJldi54bWxEj0GLwjAUhO8L/ofwBG9rqgfRrqmoKHjY&#10;g9b9AY/mtak2L6WJWv+9WRA8DjPzDbNc9bYRd+p87VjBZJyAIC6crrlS8Hfef89B+ICssXFMCp7k&#10;YZUNvpaYavfgE93zUIkIYZ+iAhNCm0rpC0MW/di1xNErXWcxRNlVUnf4iHDbyGmSzKTFmuOCwZa2&#10;hoprfrMK9MYc/Lna9ZeSdkz5eu6Pya9So2G//gERqA+f8Lt90AoWC/j/En+Az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zbwzBAAAA2wAAAA8AAAAAAAAAAAAAAAAAnwIA&#10;AGRycy9kb3ducmV2LnhtbFBLBQYAAAAABAAEAPcAAACNAwAAAAA=&#10;">
                <v:imagedata r:id="rId8" o:title=""/>
                <v:path arrowok="t"/>
              </v:shape>
              <v:shape id="Bilde 3" o:spid="_x0000_s1030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naarEAAAA3AAAAA8AAABkcnMvZG93bnJldi54bWxEj09vwjAMxe+T9h0iT9ptJKANoUJADImN&#10;69jEn5tpTFvWOFWT0e7b48Ok3Z7l55/fmy16X6srtbEKbGE4MKCI8+AqLix8fa6fJqBiQnZYByYL&#10;vxRhMb+/m2HmQscfdN2mQgmEY4YWypSaTOuYl+QxDkJDLLtzaD0mGdtCuxY7gftaj4wZa48Vy4cS&#10;G1qVlH9vf7xQ9s9vF+7ScX2i942hXXi9vBysfXzol1NQifr0b/673jiJbyS+lBEFe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naarEAAAA3AAAAA8AAAAAAAAAAAAAAAAA&#10;nwIAAGRycy9kb3ducmV2LnhtbFBLBQYAAAAABAAEAPcAAACQAwAAAAA=&#10;">
                <v:imagedata r:id="rId9" o:title=""/>
                <v:path arrowok="t"/>
              </v:shape>
              <v:shape id="Bilde 2" o:spid="_x0000_s1031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hpS/AAAA3AAAAA8AAABkcnMvZG93bnJldi54bWxET82KwjAQvgu+Q5gFb5roQaVrFFcU3ItQ&#10;9QGGZrYpNpPSRFvf3iwI3ubj+53Vpne1eFAbKs8aphMFgrjwpuJSw/VyGC9BhIhssPZMGp4UYLMe&#10;DlaYGd9xTo9zLEUK4ZChBhtjk0kZCksOw8Q3xIn7863DmGBbStNil8JdLWdKzaXDilODxYZ2lorb&#10;+e40HBYuXi+zvLsvf42S+1O++zlarUdf/fYbRKQ+fsRv99Gk+WoK/8+kC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hYaUvwAAANwAAAAPAAAAAAAAAAAAAAAAAJ8CAABk&#10;cnMvZG93bnJldi54bWxQSwUGAAAAAAQABAD3AAAAiwMAAAAA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33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34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35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36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37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55D655B" wp14:editId="7B0639F5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84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85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4" o:spid="_x0000_s1038" style="position:absolute;margin-left:60pt;margin-top:747.35pt;width:481.9pt;height:96.75pt;z-index:-251651072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">
              <v:shape id="Bilde 6" o:spid="_x0000_s1039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w3HCAAAA2wAAAA8AAABkcnMvZG93bnJldi54bWxEj82qwjAUhPeC7xCO4E5TBX+oRhFB6ka4&#10;esX1sTm21eakNFHrfXojCHc5zMw3zHzZmFI8qHaFZQWDfgSCOLW64EzB8XfTm4JwHlljaZkUvMjB&#10;ctFuzTHW9sl7ehx8JgKEXYwKcu+rWEqX5mTQ9W1FHLyLrQ36IOtM6hqfAW5KOYyisTRYcFjIsaJ1&#10;TuntcDcKJkl6Xt1+7NElyRD/rsVpd5UnpbqdZjUD4anx/+Fve6sVTEfw+RJ+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C8NxwgAAANsAAAAPAAAAAAAAAAAAAAAAAJ8C&#10;AABkcnMvZG93bnJldi54bWxQSwUGAAAAAAQABAD3AAAAjgMAAAAA&#10;">
                <v:imagedata r:id="rId6" o:title=""/>
                <v:path arrowok="t"/>
              </v:shape>
              <v:shape id="Bilde 5" o:spid="_x0000_s1040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ApiHAAAAA2wAAAA8AAABkcnMvZG93bnJldi54bWxEj1uLwjAUhN+F/Q/hCPumqS7eukZZxFVf&#10;vT4fmrNNsTkpTazdf28EwcdhZr5h5svWlqKh2heOFQz6CQjizOmCcwWn429vCsIHZI2lY1LwTx6W&#10;i4/OHFPt7ryn5hByESHsU1RgQqhSKX1myKLvu4o4en+uthiirHOpa7xHuC3lMEnG0mLBccFgRStD&#10;2fVwswo2E82Dr1WYjZw0zXDbWnleX5T67LY/3yACteEdfrV3WsF0DM8v8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CmIcAAAADbAAAADwAAAAAAAAAAAAAAAACfAgAA&#10;ZHJzL2Rvd25yZXYueG1sUEsFBgAAAAAEAAQA9wAAAIwDAAAAAA==&#10;">
                <v:imagedata r:id="rId7" o:title=""/>
                <v:path arrowok="t"/>
              </v:shape>
              <v:shape id="Bilde 4" o:spid="_x0000_s1041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5yDjAAAAA2wAAAA8AAABkcnMvZG93bnJldi54bWxEj8GqwjAURPeC/xCu8Haa+hZaqlFUFFy4&#10;0OoHXJprU21uSpOnfX9vBMHlMDNnmPmys7V4UOsrxwrGowQEceF0xaWCy3k3TEH4gKyxdkwK/snD&#10;ctHvzTHT7skneuShFBHCPkMFJoQmk9IXhiz6kWuIo3d1rcUQZVtK3eIzwm0tf5NkIi1WHBcMNrQx&#10;VNzzP6tAr83en8ttd7vSlilfpf6YHJT6GXSrGYhAXfiGP+29VpBO4f0l/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HnIOMAAAADbAAAADwAAAAAAAAAAAAAAAACfAgAA&#10;ZHJzL2Rvd25yZXYueG1sUEsFBgAAAAAEAAQA9wAAAIwDAAAAAA==&#10;">
                <v:imagedata r:id="rId8" o:title=""/>
                <v:path arrowok="t"/>
              </v:shape>
              <v:shape id="Bilde 3" o:spid="_x0000_s1042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4XtHDAAAA2wAAAA8AAABkcnMvZG93bnJldi54bWxEj8FuwjAMhu+TeIfISLtByrQhVAgIJrFx&#10;HUwDbqYxbaFxqiaj3dvjA9KO1u//s7/ZonOVulETSs8GRsMEFHHmbcm5ge/dejABFSKyxcozGfij&#10;AIt572mGqfUtf9FtG3MlEA4pGihirFOtQ1aQwzD0NbFkZ984jDI2ubYNtgJ3lX5JkrF2WLJcKLCm&#10;94Ky6/bXCWX/+nHhNh7XJ/rcJPTjV5e3gzHP/W45BRWpi//Lj/bGGpjIs+IiHq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he0cMAAADbAAAADwAAAAAAAAAAAAAAAACf&#10;AgAAZHJzL2Rvd25yZXYueG1sUEsFBgAAAAAEAAQA9wAAAI8DAAAAAA==&#10;">
                <v:imagedata r:id="rId9" o:title=""/>
                <v:path arrowok="t"/>
              </v:shape>
              <v:shape id="Bilde 2" o:spid="_x0000_s1043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YArDAAAA2wAAAA8AAABkcnMvZG93bnJldi54bWxEj81qwzAQhO+FvoPYQm6NHB8S140SUtNA&#10;eik4yQMs1tYytVbGkn/y9lEh0OMwM98w2/1sWzFS7xvHClbLBARx5XTDtYLr5fiagfABWWPrmBTc&#10;yMN+9/y0xVy7iUsaz6EWEcI+RwUmhC6X0leGLPql64ij9+N6iyHKvpa6xynCbSvTJFlLiw3HBYMd&#10;FYaq3/NgFRw3NlwvaTkN2ZdO5Od3WXycjFKLl/nwDiLQHP7Dj/ZJK8je4O9L/AF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1gCsMAAADbAAAADwAAAAAAAAAAAAAAAACf&#10;AgAAZHJzL2Rvd25yZXYueG1sUEsFBgAAAAAEAAQA9wAAAI8DAAAAAA==&#10;">
                <v:imagedata r:id="rId10" o:title=""/>
                <v:path arrowok="t"/>
              </v:shape>
              <v:shape id="Text Box 9" o:spid="_x0000_s1044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45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46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47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48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49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8EA6D68" wp14:editId="1473FCEF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73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2" o:spid="_x0000_s1050" style="position:absolute;margin-left:60pt;margin-top:747.35pt;width:481.9pt;height:96.75pt;z-index:-251652096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">
              <v:shape id="Bilde 6" o:spid="_x0000_s1051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jrnBAAAA2wAAAA8AAABkcnMvZG93bnJldi54bWxEj82qwjAUhPeC7xCO4E5TFe6VahQRpG4E&#10;/3B9bI5ttTkpTdTq098IF1wOM98MM503phQPql1hWcGgH4EgTq0uOFNwPKx6YxDOI2ssLZOCFzmY&#10;z9qtKcbaPnlHj73PRChhF6OC3PsqltKlORl0fVsRB+9ia4M+yDqTusZnKDelHEbRjzRYcFjIsaJl&#10;TultfzcKfpP0vLht7dElyRDf1+K0ucqTUt1Os5iA8NT4b/ifXuvAjeDzJfw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7jrnBAAAA2wAAAA8AAAAAAAAAAAAAAAAAnwIA&#10;AGRycy9kb3ducmV2LnhtbFBLBQYAAAAABAAEAPcAAACNAwAAAAA=&#10;">
                <v:imagedata r:id="rId6" o:title=""/>
                <v:path arrowok="t"/>
              </v:shape>
              <v:shape id="Bilde 5" o:spid="_x0000_s1052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7erBAAAA2wAAAA8AAABkcnMvZG93bnJldi54bWxEj81uwjAQhO9IvIO1lXoDBwqlBAxCiL9r&#10;act5FS9x1HgdxSaEt8dISBxHM/ONZr5sbSkaqn3hWMGgn4AgzpwuOFfw+7PtfYHwAVlj6ZgU3MjD&#10;ctHtzDHV7srf1BxDLiKEfYoKTAhVKqXPDFn0fVcRR+/saoshyjqXusZrhNtSDpPkU1osOC4YrGht&#10;KPs/XqyC3UTz4GMdpmMnTTPct1b+bU5Kvb+1qxmIQG14hZ/tg1YwGcHjS/w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L7erBAAAA2wAAAA8AAAAAAAAAAAAAAAAAnwIA&#10;AGRycy9kb3ducmV2LnhtbFBLBQYAAAAABAAEAPcAAACNAwAAAAA=&#10;">
                <v:imagedata r:id="rId7" o:title=""/>
                <v:path arrowok="t"/>
              </v:shape>
              <v:shape id="Bilde 4" o:spid="_x0000_s1053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g/PCAAAA2wAAAA8AAABkcnMvZG93bnJldi54bWxEj0FrwkAUhO+C/2F5BW+6qWAr0VVUIuTQ&#10;Qxv9AY/sMxvNvg3ZNUn/fbdQ6HGYmW+Y7X60jeip87VjBa+LBARx6XTNlYLr5Txfg/ABWWPjmBR8&#10;k4f9bjrZYqrdwF/UF6ESEcI+RQUmhDaV0peGLPqFa4mjd3OdxRBlV0nd4RDhtpHLJHmTFmuOCwZb&#10;OhkqH8XTKtBHk/tLlY33G2VMxWHtP5MPpWYv42EDItAY/sN/7VwreF/B75f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MoPzwgAAANsAAAAPAAAAAAAAAAAAAAAAAJ8C&#10;AABkcnMvZG93bnJldi54bWxQSwUGAAAAAAQABAD3AAAAjgMAAAAA&#10;">
                <v:imagedata r:id="rId8" o:title=""/>
                <v:path arrowok="t"/>
              </v:shape>
              <v:shape id="Bilde 3" o:spid="_x0000_s1054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+Hx/DAAAA2wAAAA8AAABkcnMvZG93bnJldi54bWxEj09rwkAUxO+C32F5Qm+6Ueofoqtoweq1&#10;Wmp7e2afSTT7NmRXE799VxA8DjPzG2a2aEwhblS53LKCfi8CQZxYnXOq4Hu/7k5AOI+ssbBMCu7k&#10;YDFvt2YYa1vzF912PhUBwi5GBZn3ZSylSzIy6Hq2JA7eyVYGfZBVKnWFdYCbQg6iaCQN5hwWMizp&#10;I6PksruaQDm8f5659n/rI222Ef3Y1Xn4q9Rbp1lOQXhq/Cv8bG+1gvEIH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4fH8MAAADbAAAADwAAAAAAAAAAAAAAAACf&#10;AgAAZHJzL2Rvd25yZXYueG1sUEsFBgAAAAAEAAQA9wAAAI8DAAAAAA==&#10;">
                <v:imagedata r:id="rId9" o:title=""/>
                <v:path arrowok="t"/>
              </v:shape>
              <v:shape id="Bilde 2" o:spid="_x0000_s1055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rIcTBAAAA2wAAAA8AAABkcnMvZG93bnJldi54bWxEj8GqwjAURPeC/xCu4E5TXVjpM4qKgm6E&#10;qh9wae5ris1NaaKtf28ePHA5zMwZZrXpbS1e1PrKsYLZNAFBXDhdcangfjtOliB8QNZYOyYFb/Kw&#10;WQ8HK8y06zin1zWUIkLYZ6jAhNBkUvrCkEU/dQ1x9H5dazFE2ZZSt9hFuK3lPEkW0mLFccFgQ3tD&#10;xeP6tAqOqQ332zzvnsuzTuThku93J6PUeNRvf0AE6sM3/N8+aQVpCn9f4g+Q6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rIcTBAAAA2wAAAA8AAAAAAAAAAAAAAAAAnwIA&#10;AGRycy9kb3ducmV2LnhtbFBLBQYAAAAABAAEAPcAAACNAwAAAAA=&#10;">
                <v:imagedata r:id="rId10" o:title=""/>
                <v:path arrowok="t"/>
              </v:shape>
              <v:shape id="Text Box 9" o:spid="_x0000_s1056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57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58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59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60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61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BB219C" wp14:editId="66052DC5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61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0" o:spid="_x0000_s1062" style="position:absolute;margin-left:60pt;margin-top:747.35pt;width:481.9pt;height:96.75pt;z-index:-251653120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">
              <v:shape id="Bilde 6" o:spid="_x0000_s1063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8I4jEAAAA2wAAAA8AAABkcnMvZG93bnJldi54bWxEj81qwzAQhO+FvIPYQG6NbB/c4kYxoRDc&#10;SyF1Tc5ba+ufWCtjKYmTp68KhR6HmfmG2eSzGcSFJtdZVhCvIxDEtdUdNwqqz/3jMwjnkTUOlknB&#10;jRzk28XDBjNtr/xBl9I3IkDYZaig9X7MpHR1Swbd2o7Ewfu2k0Ef5NRIPeE1wM0gkyhKpcGOw0KL&#10;I722VJ/Ks1HwVNRfu9PBVq4oErz33fG9l0elVst59wLC0+z/w3/tN60gjeH3S/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8I4jEAAAA2wAAAA8AAAAAAAAAAAAAAAAA&#10;nwIAAGRycy9kb3ducmV2LnhtbFBLBQYAAAAABAAEAPcAAACQAwAAAAA=&#10;">
                <v:imagedata r:id="rId6" o:title=""/>
                <v:path arrowok="t"/>
              </v:shape>
              <v:shape id="Bilde 5" o:spid="_x0000_s1064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RtjBAAAA2wAAAA8AAABkcnMvZG93bnJldi54bWxEj0FrwkAUhO+C/2F5gre6MVJbo6uIaO21&#10;tvX8yD6zwezbkF1j/PeuIHgcZuYbZrHqbCVaanzpWMF4lIAgzp0uuVDw97t7+wThA7LGyjEpuJGH&#10;1bLfW2Cm3ZV/qD2EQkQI+wwVmBDqTEqfG7LoR64mjt7JNRZDlE0hdYPXCLeVTJNkKi2WHBcM1rQx&#10;lJ8PF6vg60PzeLIJs3cnTZvuOyv/t0elhoNuPQcRqAuv8LP9rRVMU3h8i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3RtjBAAAA2wAAAA8AAAAAAAAAAAAAAAAAnwIA&#10;AGRycy9kb3ducmV2LnhtbFBLBQYAAAAABAAEAPcAAACNAwAAAAA=&#10;">
                <v:imagedata r:id="rId7" o:title=""/>
                <v:path arrowok="t"/>
              </v:shape>
              <v:shape id="Bilde 4" o:spid="_x0000_s1065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OKMHBAAAA2wAAAA8AAABkcnMvZG93bnJldi54bWxEj0GLwjAUhO8L/ofwBG9rqoJI11RUFDzs&#10;Qev+gEfz2lSbl9JErf/eLAgeh5n5hlmuetuIO3W+dqxgMk5AEBdO11wp+DvvvxcgfEDW2DgmBU/y&#10;sMoGX0tMtXvwie55qESEsE9RgQmhTaX0hSGLfuxa4uiVrrMYouwqqTt8RLht5DRJ5tJizXHBYEtb&#10;Q8U1v1kFemMO/lzt+ktJO6Z8vfDH5Fep0bBf/4AI1IdP+N0+aAXzGfx/iT9AZ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OKMHBAAAA2wAAAA8AAAAAAAAAAAAAAAAAnwIA&#10;AGRycy9kb3ducmV2LnhtbFBLBQYAAAAABAAEAPcAAACNAwAAAAA=&#10;">
                <v:imagedata r:id="rId8" o:title=""/>
                <v:path arrowok="t"/>
              </v:shape>
              <v:shape id="Bilde 3" o:spid="_x0000_s1066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5si7DAAAA2wAAAA8AAABkcnMvZG93bnJldi54bWxEj0uLwkAQhO+C/2HoBW/rZEVFoqPsLvi4&#10;+sDHrc30JtFMT8iMJv57R1jwWFTVV9Rk1phC3KlyuWUFX90IBHFidc6pgt12/jkC4TyyxsIyKXiQ&#10;g9m03ZpgrG3Na7pvfCoChF2MCjLvy1hKl2Rk0HVtSRy8P1sZ9EFWqdQV1gFuCtmLoqE0mHNYyLCk&#10;34yS6+ZmAuXQX1y49qf5mZariPb25zI4KtX5aL7HIDw1/h3+b6+0gmEfXl/CD5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myLsMAAADbAAAADwAAAAAAAAAAAAAAAACf&#10;AgAAZHJzL2Rvd25yZXYueG1sUEsFBgAAAAAEAAQA9wAAAI8DAAAAAA==&#10;">
                <v:imagedata r:id="rId9" o:title=""/>
                <v:path arrowok="t"/>
              </v:shape>
              <v:shape id="Bilde 2" o:spid="_x0000_s1067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jPXDAAAA2wAAAA8AAABkcnMvZG93bnJldi54bWxEj9FqwkAURN8L/sNyhb7VTYWqRFdppYH0&#10;RUjiB1yy12wwezdkVxP/3i0U+jjMzBlmd5hsJ+40+NaxgvdFAoK4drrlRsG5yt42IHxA1tg5JgUP&#10;8nDYz152mGo3ckH3MjQiQtinqMCE0KdS+tqQRb9wPXH0Lm6wGKIcGqkHHCPcdnKZJCtpseW4YLCn&#10;o6H6Wt6sgmxtw7laFuNt86MT+X0qjl+5Uep1Pn1uQQSawn/4r51rBasP+P0Sf4D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yM9cMAAADbAAAADwAAAAAAAAAAAAAAAACf&#10;AgAAZHJzL2Rvd25yZXYueG1sUEsFBgAAAAAEAAQA9wAAAI8DAAAAAA==&#10;">
                <v:imagedata r:id="rId10" o:title=""/>
                <v:path arrowok="t"/>
              </v:shape>
              <v:shape id="Text Box 9" o:spid="_x0000_s1068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69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70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71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72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73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FB9BF12" wp14:editId="43E413F1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49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8" o:spid="_x0000_s1074" style="position:absolute;margin-left:60pt;margin-top:747.35pt;width:481.9pt;height:96.75pt;z-index:-251654144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">
              <v:shape id="Bilde 6" o:spid="_x0000_s1075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/c+7EAAAA2wAAAA8AAABkcnMvZG93bnJldi54bWxEj0FrwkAUhO9C/8PyCr3pxlCqRleRQkkv&#10;hZoGz8/sM4lm34bsNkn767uC0OMwM98wm91oGtFT52rLCuazCARxYXXNpYL86226BOE8ssbGMin4&#10;IQe77cNkg4m2Ax+oz3wpAoRdggoq79tESldUZNDNbEscvLPtDPogu1LqDocAN42Mo+hFGqw5LFTY&#10;0mtFxTX7NgoWaXHaXz9t7tI0xt9Lffy4yKNST4/jfg3C0+j/w/f2u1bwvILbl/A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/c+7EAAAA2wAAAA8AAAAAAAAAAAAAAAAA&#10;nwIAAGRycy9kb3ducmV2LnhtbFBLBQYAAAAABAAEAPcAAACQAwAAAAA=&#10;">
                <v:imagedata r:id="rId6" o:title=""/>
                <v:path arrowok="t"/>
              </v:shape>
              <v:shape id="Bilde 5" o:spid="_x0000_s1076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t4m/AAAA2wAAAA8AAABkcnMvZG93bnJldi54bWxET8luwjAQvSPxD9Yg9QYOQXRJMVEV0eVK&#10;WjiP4iGOiMdR7Cbp39cHJI5Pb9/lk23FQL1vHCtYrxIQxJXTDdcKfr7fl88gfEDW2DomBX/kId/P&#10;ZzvMtBv5SEMZahFD2GeowITQZVL6ypBFv3IdceQurrcYIuxrqXscY7htZZokj9Jiw7HBYEeFoepa&#10;/loFH0+a15sivGydNEP6OVl5OpyVelhMb68gAk3hLr65v7SCbVwfv8QfIP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RbeJvwAAANsAAAAPAAAAAAAAAAAAAAAAAJ8CAABk&#10;cnMvZG93bnJldi54bWxQSwUGAAAAAAQABAD3AAAAiwMAAAAA&#10;">
                <v:imagedata r:id="rId7" o:title=""/>
                <v:path arrowok="t"/>
              </v:shape>
              <v:shape id="Bilde 4" o:spid="_x0000_s1077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82ZDAAAAA2wAAAA8AAABkcnMvZG93bnJldi54bWxEj8GqwjAURPeC/xCu8HaaKijSZxQVBRcu&#10;tH0fcGmuTbW5KU3Uvr83guBymJkzzGLV2Vo8qPWVYwXjUQKCuHC64lLBX74fzkH4gKyxdkwK/snD&#10;atnvLTDV7slnemShFBHCPkUFJoQmldIXhiz6kWuIo3dxrcUQZVtK3eIzwm0tJ0kykxYrjgsGG9oa&#10;Km7Z3SrQG3PwebnrrhfaMWXruT8lR6V+Bt36F0SgLnzDn/ZBK5iO4f0l/g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zZkMAAAADbAAAADwAAAAAAAAAAAAAAAACfAgAA&#10;ZHJzL2Rvd25yZXYueG1sUEsFBgAAAAAEAAQA9wAAAIwDAAAAAA==&#10;">
                <v:imagedata r:id="rId8" o:title=""/>
                <v:path arrowok="t"/>
              </v:shape>
              <v:shape id="Bilde 3" o:spid="_x0000_s1078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RXzDAAAA2wAAAA8AAABkcnMvZG93bnJldi54bWxEj0FrwkAUhO+C/2F5Qm/NRtFS0qxiC9pc&#10;1dLq7TX7TKLZtyG7TdJ/7xYKHoeZ+YZJV4OpRUetqywrmEYxCOLc6ooLBR+HzeMzCOeRNdaWScEv&#10;OVgtx6MUE2173lG394UIEHYJKii9bxIpXV6SQRfZhjh4Z9sa9EG2hdQt9gFuajmL4ydpsOKwUGJD&#10;byXl1/2PCZSv+fbCvT9tvuk9i+nTvl4WR6UeJsP6BYSnwd/D/+1MK1jM4O9L+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BFfMMAAADbAAAADwAAAAAAAAAAAAAAAACf&#10;AgAAZHJzL2Rvd25yZXYueG1sUEsFBgAAAAAEAAQA9wAAAI8DAAAAAA==&#10;">
                <v:imagedata r:id="rId9" o:title=""/>
                <v:path arrowok="t"/>
              </v:shape>
              <v:shape id="Bilde 2" o:spid="_x0000_s1079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le6fCAAAA2wAAAA8AAABkcnMvZG93bnJldi54bWxEj92KwjAUhO8F3yEcYe801cUfukbZlRX0&#10;Rmj1AQ7N2abYnJQm2u7bG0HwcpiZb5j1tre1uFPrK8cKppMEBHHhdMWlgst5P16B8AFZY+2YFPyT&#10;h+1mOFhjql3HGd3zUIoIYZ+iAhNCk0rpC0MW/cQ1xNH7c63FEGVbSt1iF+G2lrMkWUiLFccFgw3t&#10;DBXX/GYV7Jc2XM6zrLutjjqRv6ds93MwSn2M+u8vEIH68A6/2getYP4Jzy/x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5XunwgAAANsAAAAPAAAAAAAAAAAAAAAAAJ8C&#10;AABkcnMvZG93bnJldi54bWxQSwUGAAAAAAQABAD3AAAAjgMAAAAA&#10;">
                <v:imagedata r:id="rId10" o:title=""/>
                <v:path arrowok="t"/>
              </v:shape>
              <v:shape id="Text Box 9" o:spid="_x0000_s1080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81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82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83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84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85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DDEEE0" wp14:editId="2021D78D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37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6" o:spid="_x0000_s1086" style="position:absolute;margin-left:60pt;margin-top:747.35pt;width:481.9pt;height:96.75pt;z-index:-251656192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">
              <v:shape id="Bilde 6" o:spid="_x0000_s1087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MXrEAAAA2wAAAA8AAABkcnMvZG93bnJldi54bWxEj09rwkAUxO+C32F5hd7MphaqpK4hCCW9&#10;FFoVz8/sa/7u25Ddmuin7xYKHoeZ+Q2zSSfTiQsNrras4CmKQRAXVtdcKjge3hZrEM4ja+wsk4Ir&#10;OUi389kGE21H/qLL3pciQNglqKDyvk+kdEVFBl1ke+LgfdvBoA9yKKUecAxw08llHL9IgzWHhQp7&#10;2lVUtPsfo2CVF+es/bRHl+dLvDX16aORJ6UeH6bsFYSnyd/D/+13reB5BX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qMXrEAAAA2wAAAA8AAAAAAAAAAAAAAAAA&#10;nwIAAGRycy9kb3ducmV2LnhtbFBLBQYAAAAABAAEAPcAAACQAwAAAAA=&#10;">
                <v:imagedata r:id="rId6" o:title=""/>
                <v:path arrowok="t"/>
              </v:shape>
              <v:shape id="Bilde 5" o:spid="_x0000_s1088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Xi+9AAAA2wAAAA8AAABkcnMvZG93bnJldi54bWxET8uKwjAU3Q/4D+EK7sZUZUatRhHRcbY+&#10;15fm2hSbm9LEWv/eLASXh/OeL1tbioZqXzhWMOgnIIgzpwvOFZyO2+8JCB+QNZaOScGTPCwXna85&#10;pto9eE/NIeQihrBPUYEJoUql9Jkhi77vKuLIXV1tMURY51LX+IjhtpTDJPmVFguODQYrWhvKboe7&#10;VfA31jwYrcP0x0nTDHetlefNRalet13NQARqw0f8dv9rBaM4Nn6JP0A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+xeL70AAADbAAAADwAAAAAAAAAAAAAAAACfAgAAZHJz&#10;L2Rvd25yZXYueG1sUEsFBgAAAAAEAAQA9wAAAIkDAAAAAA==&#10;">
                <v:imagedata r:id="rId7" o:title=""/>
                <v:path arrowok="t"/>
              </v:shape>
              <v:shape id="Bilde 4" o:spid="_x0000_s1089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MDbBAAAA2wAAAA8AAABkcnMvZG93bnJldi54bWxEj0GLwjAUhO+C/yE8wZumriBuNUqVCh72&#10;4Nb9AY/m2VSbl9Jktf77jSDscZiZb5j1treNuFPna8cKZtMEBHHpdM2Vgp/zYbIE4QOyxsYxKXiS&#10;h+1mOFhjqt2Dv+lehEpECPsUFZgQ2lRKXxqy6KeuJY7exXUWQ5RdJXWHjwi3jfxIkoW0WHNcMNjS&#10;3lB5K36tAr0zR3+u8v56oZypyJb+lHwpNR712QpEoD78h9/to1Yw/4TXl/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VMDbBAAAA2wAAAA8AAAAAAAAAAAAAAAAAnwIA&#10;AGRycy9kb3ducmV2LnhtbFBLBQYAAAAABAAEAPcAAACNAwAAAAA=&#10;">
                <v:imagedata r:id="rId8" o:title=""/>
                <v:path arrowok="t"/>
              </v:shape>
              <v:shape id="Bilde 3" o:spid="_x0000_s1090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6E3DAAAA2wAAAA8AAABkcnMvZG93bnJldi54bWxEj8FuwjAMhu9Ie4fIk7jRdBObUEdAgMTG&#10;dYBgu3mNacsap2oC7d5+PiBxtH7/n/1N572r1ZXaUHk28JSkoIhzbysuDOx369EEVIjIFmvPZOCP&#10;AsxnD4MpZtZ3/EnXbSyUQDhkaKCMscm0DnlJDkPiG2LJTr51GGVsC21b7ATuav2cpq/aYcVyocSG&#10;ViXlv9uLE8px/H7mLn6vf+hjk9LBL88vX8YMH/vFG6hIfbwv39oba2As34uLeICe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foTcMAAADbAAAADwAAAAAAAAAAAAAAAACf&#10;AgAAZHJzL2Rvd25yZXYueG1sUEsFBgAAAAAEAAQA9wAAAI8DAAAAAA==&#10;">
                <v:imagedata r:id="rId9" o:title=""/>
                <v:path arrowok="t"/>
              </v:shape>
              <v:shape id="Bilde 2" o:spid="_x0000_s1091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1pbDAAAA2wAAAA8AAABkcnMvZG93bnJldi54bWxEj9FqwkAURN8L/YflFnyrG6W0El2lDRXs&#10;SyGJH3DJXrPB7N2Q3Zj4964g+DjMzBlms5tsKy7U+8axgsU8AUFcOd1wreBY7t9XIHxA1tg6JgVX&#10;8rDbvr5sMNVu5JwuRahFhLBPUYEJoUul9JUhi37uOuLonVxvMUTZ11L3OEa4beUyST6lxYbjgsGO&#10;MkPVuRisgv2XDcdymY/D6k8n8vc/z34ORqnZ2/S9BhFoCs/wo33QCj4WcP8Sf4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LWlsMAAADbAAAADwAAAAAAAAAAAAAAAACf&#10;AgAAZHJzL2Rvd25yZXYueG1sUEsFBgAAAAAEAAQA9wAAAI8DAAAAAA==&#10;">
                <v:imagedata r:id="rId10" o:title=""/>
                <v:path arrowok="t"/>
              </v:shape>
              <v:shape id="Text Box 9" o:spid="_x0000_s1092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093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094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95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096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097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6FD56" wp14:editId="1D41A02A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25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98" style="position:absolute;margin-left:60pt;margin-top:747.35pt;width:481.9pt;height:96.75pt;z-index:-251655168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">
              <v:shape id="Bilde 6" o:spid="_x0000_s1099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tnEvCAAAA2wAAAA8AAABkcnMvZG93bnJldi54bWxEj0+LwjAUxO+C3yE8wZumFtyVahQRpF6E&#10;9Q+en82zrTYvpYla99NvhAWPw8z8hpktWlOJBzWutKxgNIxAEGdWl5wrOB7WgwkI55E1VpZJwYsc&#10;LObdzgwTbZ+8o8fe5yJA2CWooPC+TqR0WUEG3dDWxMG72MagD7LJpW7wGeCmknEUfUmDJYeFAmta&#10;FZTd9nej4DvNzsvbjz26NI3x91qetld5Uqrfa5dTEJ5a/wn/tzdaQTyG95fw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bZxLwgAAANsAAAAPAAAAAAAAAAAAAAAAAJ8C&#10;AABkcnMvZG93bnJldi54bWxQSwUGAAAAAAQABAD3AAAAjgMAAAAA&#10;">
                <v:imagedata r:id="rId6" o:title=""/>
                <v:path arrowok="t"/>
              </v:shape>
              <v:shape id="Bilde 5" o:spid="_x0000_s1100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+RvBAAAA2wAAAA8AAABkcnMvZG93bnJldi54bWxEj0FrwkAUhO+C/2F5gre6MVJbo6uIaO21&#10;tvX8yD6zwezbkF1j/PeuIHgcZuYbZrHqbCVaanzpWMF4lIAgzp0uuVDw97t7+wThA7LGyjEpuJGH&#10;1bLfW2Cm3ZV/qD2EQkQI+wwVmBDqTEqfG7LoR64mjt7JNRZDlE0hdYPXCLeVTJNkKi2WHBcM1rQx&#10;lJ8PF6vg60PzeLIJs3cnTZvuOyv/t0elhoNuPQcRqAuv8LP9rRWkU3h8i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m+RvBAAAA2wAAAA8AAAAAAAAAAAAAAAAAnwIA&#10;AGRycy9kb3ducmV2LnhtbFBLBQYAAAAABAAEAPcAAACNAwAAAAA=&#10;">
                <v:imagedata r:id="rId7" o:title=""/>
                <v:path arrowok="t"/>
              </v:shape>
              <v:shape id="Bilde 4" o:spid="_x0000_s1101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lwLBAAAA2wAAAA8AAABkcnMvZG93bnJldi54bWxEj0GLwjAUhO+C/yE8YW+a6sGVaioqCh48&#10;uNUf8Ghem2rzUpqo3X9vhIU9DjPzDbNa97YRT+p87VjBdJKAIC6crrlScL0cxgsQPiBrbByTgl/y&#10;sM6GgxWm2r34h555qESEsE9RgQmhTaX0hSGLfuJa4uiVrrMYouwqqTt8Rbht5CxJ5tJizXHBYEs7&#10;Q8U9f1gFemuO/lLt+1tJe6Z8s/Dn5KTU16jfLEEE6sN/+K991Apm3/D5En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flwLBAAAA2wAAAA8AAAAAAAAAAAAAAAAAnwIA&#10;AGRycy9kb3ducmV2LnhtbFBLBQYAAAAABAAEAPcAAACNAwAAAAA=&#10;">
                <v:imagedata r:id="rId8" o:title=""/>
                <v:path arrowok="t"/>
              </v:shape>
              <v:shape id="Bilde 3" o:spid="_x0000_s1102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AevDAAAA2wAAAA8AAABkcnMvZG93bnJldi54bWxEj01vwjAMhu+T+A+RkXYbKQjQVAhom8TH&#10;FZg2uJnGawuNUzUZLf8eHybtaL1+H/uZLztXqRs1ofRsYDhIQBFn3pacG/g8rF5eQYWIbLHyTAbu&#10;FGC56D3NMbW+5R3d9jFXAuGQooEixjrVOmQFOQwDXxNL9uMbh1HGJte2wVbgrtKjJJlqhyXLhQJr&#10;+igou+5/nVC+x+sLt/G0OtNmm9CXf79MjsY897u3GahIXfxf/mtvrYGRPCsu4gF6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4B68MAAADbAAAADwAAAAAAAAAAAAAAAACf&#10;AgAAZHJzL2Rvd25yZXYueG1sUEsFBgAAAAAEAAQA9wAAAI8DAAAAAA==&#10;">
                <v:imagedata r:id="rId9" o:title=""/>
                <v:path arrowok="t"/>
              </v:shape>
              <v:shape id="Bilde 2" o:spid="_x0000_s1103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PzDDAAAA2wAAAA8AAABkcnMvZG93bnJldi54bWxEj8FqwzAQRO+B/oPYQm6JHB9S140S0lCD&#10;cyk4yQcs1tYytVbGUmz376tAocdhZt4wu8NsOzHS4FvHCjbrBARx7XTLjYLbtVhlIHxA1tg5JgU/&#10;5OGwf1rsMNdu4orGS2hEhLDPUYEJoc+l9LUhi37teuLofbnBYohyaKQecIpw28k0SbbSYstxwWBP&#10;J0P19+VuFRQvNtyuaTXds7NO5MdndXovjVLL5/n4BiLQHP7Df+1SK0hf4fEl/g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s/MMMAAADbAAAADwAAAAAAAAAAAAAAAACf&#10;AgAAZHJzL2Rvd25yZXYueG1sUEsFBgAAAAAEAAQA9wAAAI8DAAAAAA==&#10;">
                <v:imagedata r:id="rId10" o:title=""/>
                <v:path arrowok="t"/>
              </v:shape>
              <v:shape id="Text Box 9" o:spid="_x0000_s1104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105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106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107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108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109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F29D5" w:rsidRDefault="007F29D5" w:rsidP="007F29D5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72576" behindDoc="0" locked="0" layoutInCell="1" allowOverlap="1" wp14:anchorId="79AA2F84" wp14:editId="10EDC701">
          <wp:simplePos x="0" y="0"/>
          <wp:positionH relativeFrom="column">
            <wp:posOffset>5692140</wp:posOffset>
          </wp:positionH>
          <wp:positionV relativeFrom="paragraph">
            <wp:posOffset>67310</wp:posOffset>
          </wp:positionV>
          <wp:extent cx="255270" cy="262255"/>
          <wp:effectExtent l="0" t="0" r="0" b="4445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 preferRelativeResize="0"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71552" behindDoc="0" locked="0" layoutInCell="1" allowOverlap="1" wp14:anchorId="0CF82225" wp14:editId="2642A26F">
          <wp:simplePos x="0" y="0"/>
          <wp:positionH relativeFrom="column">
            <wp:posOffset>4347210</wp:posOffset>
          </wp:positionH>
          <wp:positionV relativeFrom="paragraph">
            <wp:posOffset>67310</wp:posOffset>
          </wp:positionV>
          <wp:extent cx="236220" cy="262255"/>
          <wp:effectExtent l="0" t="0" r="0" b="444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70528" behindDoc="0" locked="0" layoutInCell="1" allowOverlap="1" wp14:anchorId="655E509E" wp14:editId="6E47A47F">
          <wp:simplePos x="0" y="0"/>
          <wp:positionH relativeFrom="column">
            <wp:posOffset>2953385</wp:posOffset>
          </wp:positionH>
          <wp:positionV relativeFrom="paragraph">
            <wp:posOffset>67310</wp:posOffset>
          </wp:positionV>
          <wp:extent cx="255270" cy="2622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 preferRelativeResize="0"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9504" behindDoc="0" locked="0" layoutInCell="1" allowOverlap="1" wp14:anchorId="4D7E99F1" wp14:editId="0CE48B7E">
          <wp:simplePos x="0" y="0"/>
          <wp:positionH relativeFrom="column">
            <wp:posOffset>1598930</wp:posOffset>
          </wp:positionH>
          <wp:positionV relativeFrom="paragraph">
            <wp:posOffset>67310</wp:posOffset>
          </wp:positionV>
          <wp:extent cx="255270" cy="262255"/>
          <wp:effectExtent l="0" t="0" r="0" b="4445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 preferRelativeResize="0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8480" behindDoc="0" locked="0" layoutInCell="1" allowOverlap="1" wp14:anchorId="36C82B8E" wp14:editId="383BA4B4">
          <wp:simplePos x="0" y="0"/>
          <wp:positionH relativeFrom="column">
            <wp:posOffset>234315</wp:posOffset>
          </wp:positionH>
          <wp:positionV relativeFrom="paragraph">
            <wp:posOffset>67310</wp:posOffset>
          </wp:positionV>
          <wp:extent cx="255270" cy="262255"/>
          <wp:effectExtent l="0" t="0" r="0" b="444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32A571E" wp14:editId="6A5D0FE9">
              <wp:simplePos x="0" y="0"/>
              <wp:positionH relativeFrom="column">
                <wp:posOffset>762000</wp:posOffset>
              </wp:positionH>
              <wp:positionV relativeFrom="paragraph">
                <wp:posOffset>9491345</wp:posOffset>
              </wp:positionV>
              <wp:extent cx="6120130" cy="122872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28725"/>
                        <a:chOff x="0" y="-9525"/>
                        <a:chExt cx="6120130" cy="1228725"/>
                      </a:xfrm>
                    </wpg:grpSpPr>
                    <pic:pic xmlns:pic="http://schemas.openxmlformats.org/drawingml/2006/picture">
                      <pic:nvPicPr>
                        <pic:cNvPr id="8" name="Bild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Bild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Bild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Bild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9125" y="219075"/>
                          <a:ext cx="228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Bild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4050" y="219075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00500" y="552292"/>
                          <a:ext cx="1138555" cy="66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right="4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Org.n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516406-0161</w:t>
                            </w:r>
                          </w:p>
                          <w:p w:rsidR="007F29D5" w:rsidRPr="00DB2E66" w:rsidRDefault="007F29D5" w:rsidP="007F29D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Reg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.n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8"/>
                                <w:sz w:val="13"/>
                                <w:szCs w:val="13"/>
                                <w:lang w:val="en-US"/>
                              </w:rPr>
                              <w:t>r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N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O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98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85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4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00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6 M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0"/>
                                <w:sz w:val="13"/>
                                <w:szCs w:val="13"/>
                                <w:lang w:val="en-US"/>
                              </w:rPr>
                              <w:t>V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A</w:t>
                            </w:r>
                          </w:p>
                          <w:p w:rsidR="007F29D5" w:rsidRPr="00713CD9" w:rsidRDefault="007F29D5" w:rsidP="007F29D5">
                            <w:pPr>
                              <w:spacing w:before="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715000" y="55245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dnb.se</w:t>
                            </w:r>
                          </w:p>
                          <w:p w:rsidR="007F29D5" w:rsidRDefault="007F29D5" w:rsidP="007F29D5">
                            <w:pPr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100" y="552130"/>
                          <a:ext cx="1247775" cy="3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DNB Bank ASA, filial Sverige</w:t>
                            </w:r>
                          </w:p>
                          <w:p w:rsidR="007F29D5" w:rsidRPr="00C212B6" w:rsidRDefault="007F29D5" w:rsidP="007F29D5">
                            <w:pPr>
                              <w:widowControl w:val="0"/>
                              <w:spacing w:before="3" w:line="273" w:lineRule="auto"/>
                              <w:ind w:left="280" w:right="17" w:hanging="261"/>
                              <w:rPr>
                                <w:rFonts w:eastAsia="Arial"/>
                                <w:sz w:val="13"/>
                                <w:szCs w:val="13"/>
                                <w:lang w:val="sv-SE"/>
                              </w:rPr>
                            </w:pPr>
                            <w:r w:rsidRPr="00C212B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sv-SE"/>
                              </w:rPr>
                              <w:t>Regeringsgata</w:t>
                            </w:r>
                            <w:r w:rsidRPr="00C212B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sv-SE"/>
                              </w:rPr>
                              <w:t>n 59, Stockholm</w:t>
                            </w:r>
                          </w:p>
                          <w:p w:rsidR="007F29D5" w:rsidRPr="008126F1" w:rsidRDefault="007F29D5" w:rsidP="007F29D5">
                            <w:pPr>
                              <w:spacing w:line="273" w:lineRule="auto"/>
                              <w:ind w:left="280" w:right="17" w:hanging="26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504950" y="552129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713CD9" w:rsidRDefault="007F29D5" w:rsidP="007F29D5">
                            <w:pPr>
                              <w:spacing w:line="273" w:lineRule="auto"/>
                              <w:ind w:left="188" w:right="17" w:hanging="169"/>
                              <w:rPr>
                                <w:sz w:val="14"/>
                              </w:rPr>
                            </w:pPr>
                            <w:r w:rsidRPr="00713CD9">
                              <w:rPr>
                                <w:color w:val="58595B"/>
                                <w:sz w:val="14"/>
                              </w:rPr>
                              <w:t>S-105</w:t>
                            </w:r>
                            <w:r w:rsidRPr="00713CD9"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8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8</w:t>
                            </w:r>
                            <w:r>
                              <w:rPr>
                                <w:color w:val="58595B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 xml:space="preserve">Stockholm </w:t>
                            </w:r>
                            <w:r>
                              <w:rPr>
                                <w:color w:val="58595B"/>
                                <w:spacing w:val="-1"/>
                                <w:sz w:val="14"/>
                              </w:rPr>
                              <w:t>NO</w:t>
                            </w:r>
                            <w:r w:rsidRPr="00713CD9">
                              <w:rPr>
                                <w:color w:val="58595B"/>
                                <w:spacing w:val="-1"/>
                                <w:sz w:val="14"/>
                              </w:rPr>
                              <w:t>002</w:t>
                            </w:r>
                            <w:r w:rsidRPr="00713CD9">
                              <w:rPr>
                                <w:color w:val="58595B"/>
                                <w:sz w:val="14"/>
                              </w:rPr>
                              <w:t>1 Oslo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6075" y="552292"/>
                          <a:ext cx="647065" cy="28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Pr="00DB2E66" w:rsidRDefault="007F29D5" w:rsidP="007F29D5">
                            <w:pPr>
                              <w:widowControl w:val="0"/>
                              <w:spacing w:before="3"/>
                              <w:ind w:left="20"/>
                              <w:rPr>
                                <w:rFonts w:eastAsia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B2E66">
                              <w:rPr>
                                <w:rFonts w:eastAsia="Arial"/>
                                <w:color w:val="58595B"/>
                                <w:w w:val="99"/>
                                <w:sz w:val="13"/>
                                <w:szCs w:val="13"/>
                                <w:lang w:val="en-US"/>
                              </w:rPr>
                              <w:t xml:space="preserve">+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6 8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47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 xml:space="preserve">3 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pacing w:val="-1"/>
                                <w:sz w:val="13"/>
                                <w:szCs w:val="13"/>
                                <w:lang w:val="en-US"/>
                              </w:rPr>
                              <w:t>4</w:t>
                            </w:r>
                            <w:r w:rsidRPr="00DB2E66">
                              <w:rPr>
                                <w:rFonts w:eastAsia="Arial"/>
                                <w:color w:val="58595B"/>
                                <w:sz w:val="13"/>
                                <w:szCs w:val="13"/>
                                <w:lang w:val="en-US"/>
                              </w:rPr>
                              <w:t>1 00</w:t>
                            </w:r>
                          </w:p>
                          <w:p w:rsidR="007F29D5" w:rsidRPr="00DB2E66" w:rsidRDefault="007F29D5" w:rsidP="007F29D5">
                            <w:pPr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D5" w:rsidRDefault="007F29D5" w:rsidP="007F29D5">
                            <w:pPr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110" style="position:absolute;margin-left:60pt;margin-top:747.35pt;width:481.9pt;height:96.75pt;z-index:-251649024;mso-height-relative:margin" coordorigin=",-95" coordsize="61201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">
              <v:shape id="Bilde 6" o:spid="_x0000_s1111" type="#_x0000_t75" style="position:absolute;left:4381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tTC8AAAA2gAAAA8AAABkcnMvZG93bnJldi54bWxET7sKwjAU3QX/IVzBTVMdVKpRRJC6CL5w&#10;vjbXttrclCZq9evNIDgeznu2aEwpnlS7wrKCQT8CQZxaXXCm4HRc9yYgnEfWWFomBW9ysJi3WzOM&#10;tX3xnp4Hn4kQwi5GBbn3VSylS3My6Pq2Ig7c1dYGfYB1JnWNrxBuSjmMopE0WHBoyLGiVU7p/fAw&#10;CsZJelned/bkkmSIn1tx3t7kWalup1lOQXhq/F/8c2+0grA1XAk3QM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R7UwvAAAANoAAAAPAAAAAAAAAAAAAAAAAJ8CAABkcnMv&#10;ZG93bnJldi54bWxQSwUGAAAAAAQABAD3AAAAiAMAAAAA&#10;">
                <v:imagedata r:id="rId6" o:title=""/>
                <v:path arrowok="t"/>
              </v:shape>
              <v:shape id="Bilde 5" o:spid="_x0000_s1112" type="#_x0000_t75" style="position:absolute;left:17621;top:2190;width:247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vCFLBAAAA2gAAAA8AAABkcnMvZG93bnJldi54bWxEj0FrwkAUhO9C/8PyCt6ajZZWTV1FQrVe&#10;TWvPj+xrNjT7NmTXJP77bkHwOMzMN8x6O9pG9NT52rGCWZKCIC6drrlS8PW5f1qC8AFZY+OYFFzJ&#10;w3bzMFljpt3AJ+qLUIkIYZ+hAhNCm0npS0MWfeJa4uj9uM5iiLKrpO5wiHDbyHmavkqLNccFgy3l&#10;hsrf4mIVHBaaZ895WL04afr5x2jl+f1bqenjuHsDEWgM9/CtfdQKVvB/Jd4A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vCFLBAAAA2gAAAA8AAAAAAAAAAAAAAAAAnwIA&#10;AGRycy9kb3ducmV2LnhtbFBLBQYAAAAABAAEAPcAAACNAwAAAAA=&#10;">
                <v:imagedata r:id="rId7" o:title=""/>
                <v:path arrowok="t"/>
              </v:shape>
              <v:shape id="Bilde 4" o:spid="_x0000_s1113" type="#_x0000_t75" style="position:absolute;left:30765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xcvDAAAA2wAAAA8AAABkcnMvZG93bnJldi54bWxEj0FrwzAMhe+D/QejQW+L0x1GyOKWtnSQ&#10;ww5b2h8gYiXOGssh9trs31eHwW4S7+m9T9V28aO60hyHwAbWWQ6KuA124N7A+fT+XICKCdniGJgM&#10;/FKE7ebxocLShht/0bVJvZIQjiUacClNpdaxdeQxZmEiFq0Ls8ck69xrO+NNwv2oX/L8VXscWBoc&#10;TnRw1F6aH2/A7l0dT/1x+e7oyNTsiviZfxizelp2b6ASLenf/HddW8EXevlFBt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rFy8MAAADbAAAADwAAAAAAAAAAAAAAAACf&#10;AgAAZHJzL2Rvd25yZXYueG1sUEsFBgAAAAAEAAQA9wAAAI8DAAAAAA==&#10;">
                <v:imagedata r:id="rId8" o:title=""/>
                <v:path arrowok="t"/>
              </v:shape>
              <v:shape id="Bilde 3" o:spid="_x0000_s1114" type="#_x0000_t75" style="position:absolute;left:44291;top:2190;width:2286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YsvDAAAA2wAAAA8AAABkcnMvZG93bnJldi54bWxEj0uLwkAQhO/C/oehF7zpRFFZoqOsgo+r&#10;D1a99WZ6k7iZnpAZTfz3jiB466aqvq6ezBpTiBtVLresoNeNQBAnVuecKjjsl50vEM4jaywsk4I7&#10;OZhNP1oTjLWteUu3nU9FgLCLUUHmfRlL6ZKMDLquLYmD9mcrgz6sVSp1hXWAm0L2o2gkDeYcLmRY&#10;0iKj5H93NYFyHKwuXPvz8pfWm4h+7PwyPCnV/my+xyA8Nf5tfqU3OtTvwfOXMI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hiy8MAAADbAAAADwAAAAAAAAAAAAAAAACf&#10;AgAAZHJzL2Rvd25yZXYueG1sUEsFBgAAAAAEAAQA9wAAAI8DAAAAAA==&#10;">
                <v:imagedata r:id="rId9" o:title=""/>
                <v:path arrowok="t"/>
              </v:shape>
              <v:shape id="Bilde 2" o:spid="_x0000_s1115" type="#_x0000_t75" style="position:absolute;left:57340;top:2190;width:2477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Z/y/AAAA2wAAAA8AAABkcnMvZG93bnJldi54bWxET82KwjAQvgv7DmGEvWlqDyrVtKis4F6E&#10;qg8wNLNN2WZSmmjr228WBG/z8f3OthhtKx7U+8axgsU8AUFcOd1wreB2Pc7WIHxA1tg6JgVP8lDk&#10;H5MtZtoNXNLjEmoRQ9hnqMCE0GVS+sqQRT93HXHkflxvMUTY11L3OMRw28o0SZbSYsOxwWBHB0PV&#10;7+VuFRxXNtyuaTnc1986kV/n8rA/GaU+p+NuAyLQGN7il/uk4/wU/n+JB8j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w2f8vwAAANsAAAAPAAAAAAAAAAAAAAAAAJ8CAABk&#10;cnMvZG93bnJldi54bWxQSwUGAAAAAAQABAD3AAAAiwMAAAAA&#10;">
                <v:imagedata r:id="rId10" o:title=""/>
                <v:path arrowok="t"/>
              </v:shape>
              <v:shape id="Text Box 9" o:spid="_x0000_s1116" type="#_x0000_t202" style="position:absolute;left:40005;top:5522;width:11385;height: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right="4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Org.n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w w:val="99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516406-0161</w:t>
                      </w:r>
                    </w:p>
                    <w:p w:rsidR="007F29D5" w:rsidRPr="00DB2E66" w:rsidRDefault="007F29D5" w:rsidP="007F29D5">
                      <w:pPr>
                        <w:widowControl w:val="0"/>
                        <w:spacing w:before="20"/>
                        <w:jc w:val="center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Reg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.n</w:t>
                      </w:r>
                      <w:r w:rsidRPr="00DB2E66">
                        <w:rPr>
                          <w:rFonts w:eastAsia="Arial"/>
                          <w:color w:val="58595B"/>
                          <w:spacing w:val="-8"/>
                          <w:sz w:val="13"/>
                          <w:szCs w:val="13"/>
                          <w:lang w:val="en-US"/>
                        </w:rPr>
                        <w:t>r</w:t>
                      </w: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N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O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98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85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4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00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6 M</w:t>
                      </w:r>
                      <w:r w:rsidRPr="00DB2E66">
                        <w:rPr>
                          <w:rFonts w:eastAsia="Arial"/>
                          <w:color w:val="58595B"/>
                          <w:spacing w:val="-10"/>
                          <w:sz w:val="13"/>
                          <w:szCs w:val="13"/>
                          <w:lang w:val="en-US"/>
                        </w:rPr>
                        <w:t>V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A</w:t>
                      </w:r>
                    </w:p>
                    <w:p w:rsidR="007F29D5" w:rsidRPr="00713CD9" w:rsidRDefault="007F29D5" w:rsidP="007F29D5">
                      <w:pPr>
                        <w:spacing w:before="2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0" o:spid="_x0000_s1117" type="#_x0000_t202" style="position:absolute;left:57150;top:5524;width:27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dnb.se</w:t>
                      </w:r>
                    </w:p>
                    <w:p w:rsidR="007F29D5" w:rsidRDefault="007F29D5" w:rsidP="007F29D5">
                      <w:pPr>
                        <w:ind w:left="20"/>
                      </w:pPr>
                    </w:p>
                  </w:txbxContent>
                </v:textbox>
              </v:shape>
              <v:shape id="Text Box 11" o:spid="_x0000_s1118" type="#_x0000_t202" style="position:absolute;left:381;top:5521;width:1247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DNB Bank ASA, filial Sverige</w:t>
                      </w:r>
                    </w:p>
                    <w:p w:rsidR="007F29D5" w:rsidRPr="00C212B6" w:rsidRDefault="007F29D5" w:rsidP="007F29D5">
                      <w:pPr>
                        <w:widowControl w:val="0"/>
                        <w:spacing w:before="3" w:line="273" w:lineRule="auto"/>
                        <w:ind w:left="280" w:right="17" w:hanging="261"/>
                        <w:rPr>
                          <w:rFonts w:eastAsia="Arial"/>
                          <w:sz w:val="13"/>
                          <w:szCs w:val="13"/>
                          <w:lang w:val="sv-SE"/>
                        </w:rPr>
                      </w:pPr>
                      <w:r w:rsidRPr="00C212B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sv-SE"/>
                        </w:rPr>
                        <w:t>Regeringsgata</w:t>
                      </w:r>
                      <w:r w:rsidRPr="00C212B6">
                        <w:rPr>
                          <w:rFonts w:eastAsia="Arial"/>
                          <w:color w:val="58595B"/>
                          <w:sz w:val="13"/>
                          <w:szCs w:val="13"/>
                          <w:lang w:val="sv-SE"/>
                        </w:rPr>
                        <w:t>n 59, Stockholm</w:t>
                      </w:r>
                    </w:p>
                    <w:p w:rsidR="007F29D5" w:rsidRPr="008126F1" w:rsidRDefault="007F29D5" w:rsidP="007F29D5">
                      <w:pPr>
                        <w:spacing w:line="273" w:lineRule="auto"/>
                        <w:ind w:left="280" w:right="17" w:hanging="261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119" type="#_x0000_t202" style="position:absolute;left:15049;top:5521;width:8668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7F29D5" w:rsidRPr="00713CD9" w:rsidRDefault="007F29D5" w:rsidP="007F29D5">
                      <w:pPr>
                        <w:spacing w:line="273" w:lineRule="auto"/>
                        <w:ind w:left="188" w:right="17" w:hanging="169"/>
                        <w:rPr>
                          <w:sz w:val="14"/>
                        </w:rPr>
                      </w:pPr>
                      <w:r w:rsidRPr="00713CD9">
                        <w:rPr>
                          <w:color w:val="58595B"/>
                          <w:sz w:val="14"/>
                        </w:rPr>
                        <w:t>S-105</w:t>
                      </w:r>
                      <w:r w:rsidRPr="00713CD9"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8</w:t>
                      </w:r>
                      <w:r w:rsidRPr="00713CD9">
                        <w:rPr>
                          <w:color w:val="58595B"/>
                          <w:sz w:val="14"/>
                        </w:rPr>
                        <w:t>8</w:t>
                      </w:r>
                      <w:r>
                        <w:rPr>
                          <w:color w:val="58595B"/>
                          <w:spacing w:val="-2"/>
                          <w:sz w:val="14"/>
                        </w:rPr>
                        <w:t xml:space="preserve"> </w:t>
                      </w:r>
                      <w:r w:rsidRPr="00713CD9">
                        <w:rPr>
                          <w:color w:val="58595B"/>
                          <w:sz w:val="14"/>
                        </w:rPr>
                        <w:t xml:space="preserve">Stockholm </w:t>
                      </w:r>
                      <w:r>
                        <w:rPr>
                          <w:color w:val="58595B"/>
                          <w:spacing w:val="-1"/>
                          <w:sz w:val="14"/>
                        </w:rPr>
                        <w:t>NO</w:t>
                      </w:r>
                      <w:r w:rsidRPr="00713CD9">
                        <w:rPr>
                          <w:color w:val="58595B"/>
                          <w:spacing w:val="-1"/>
                          <w:sz w:val="14"/>
                        </w:rPr>
                        <w:t>002</w:t>
                      </w:r>
                      <w:r w:rsidRPr="00713CD9">
                        <w:rPr>
                          <w:color w:val="58595B"/>
                          <w:sz w:val="14"/>
                        </w:rPr>
                        <w:t>1 Oslo</w:t>
                      </w:r>
                    </w:p>
                  </w:txbxContent>
                </v:textbox>
              </v:shape>
              <v:shape id="Text Box 13" o:spid="_x0000_s1120" type="#_x0000_t202" style="position:absolute;left:28860;top:5522;width:6471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7F29D5" w:rsidRPr="00DB2E66" w:rsidRDefault="007F29D5" w:rsidP="007F29D5">
                      <w:pPr>
                        <w:widowControl w:val="0"/>
                        <w:spacing w:before="3"/>
                        <w:ind w:left="20"/>
                        <w:rPr>
                          <w:rFonts w:eastAsia="Arial"/>
                          <w:sz w:val="13"/>
                          <w:szCs w:val="13"/>
                          <w:lang w:val="en-US"/>
                        </w:rPr>
                      </w:pPr>
                      <w:r w:rsidRPr="00DB2E66">
                        <w:rPr>
                          <w:rFonts w:eastAsia="Arial"/>
                          <w:color w:val="58595B"/>
                          <w:w w:val="99"/>
                          <w:sz w:val="13"/>
                          <w:szCs w:val="13"/>
                          <w:lang w:val="en-US"/>
                        </w:rPr>
                        <w:t xml:space="preserve">+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6 8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47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 xml:space="preserve">3 </w:t>
                      </w:r>
                      <w:r w:rsidRPr="00DB2E66">
                        <w:rPr>
                          <w:rFonts w:eastAsia="Arial"/>
                          <w:color w:val="58595B"/>
                          <w:spacing w:val="-1"/>
                          <w:sz w:val="13"/>
                          <w:szCs w:val="13"/>
                          <w:lang w:val="en-US"/>
                        </w:rPr>
                        <w:t>4</w:t>
                      </w:r>
                      <w:r w:rsidRPr="00DB2E66">
                        <w:rPr>
                          <w:rFonts w:eastAsia="Arial"/>
                          <w:color w:val="58595B"/>
                          <w:sz w:val="13"/>
                          <w:szCs w:val="13"/>
                          <w:lang w:val="en-US"/>
                        </w:rPr>
                        <w:t>1 00</w:t>
                      </w:r>
                    </w:p>
                    <w:p w:rsidR="007F29D5" w:rsidRPr="00DB2E66" w:rsidRDefault="007F29D5" w:rsidP="007F29D5">
                      <w:pPr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</v:shape>
              <v:shape id="Text Box 14" o:spid="_x0000_s1121" type="#_x0000_t202" style="position:absolute;top:-95;width:61201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7F29D5" w:rsidRDefault="007F29D5" w:rsidP="007F29D5">
                      <w:pPr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F29D5" w:rsidRDefault="007F29D5" w:rsidP="007F29D5">
    <w:pPr>
      <w:pStyle w:val="Footer"/>
    </w:pPr>
  </w:p>
  <w:p w:rsidR="007F29D5" w:rsidRDefault="007F29D5" w:rsidP="007F29D5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383AB5" wp14:editId="7B30FC28">
              <wp:simplePos x="0" y="0"/>
              <wp:positionH relativeFrom="column">
                <wp:posOffset>1276985</wp:posOffset>
              </wp:positionH>
              <wp:positionV relativeFrom="paragraph">
                <wp:posOffset>128270</wp:posOffset>
              </wp:positionV>
              <wp:extent cx="892810" cy="574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D5" w:rsidRDefault="007F29D5" w:rsidP="007F29D5">
                          <w:pPr>
                            <w:spacing w:line="273" w:lineRule="auto"/>
                            <w:ind w:left="188" w:right="17" w:hanging="169"/>
                            <w:jc w:val="center"/>
                            <w:rPr>
                              <w:rFonts w:cs="Arial"/>
                              <w:color w:val="58595B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58595B"/>
                              <w:sz w:val="14"/>
                            </w:rPr>
                            <w:t>Box 3183</w:t>
                          </w:r>
                        </w:p>
                        <w:p w:rsidR="007F29D5" w:rsidRPr="00C90842" w:rsidRDefault="007F29D5" w:rsidP="007F29D5">
                          <w:pPr>
                            <w:spacing w:line="273" w:lineRule="auto"/>
                            <w:ind w:left="188" w:right="17" w:hanging="169"/>
                            <w:jc w:val="center"/>
                            <w:rPr>
                              <w:rFonts w:cs="Arial"/>
                              <w:color w:val="58595B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58595B"/>
                              <w:sz w:val="14"/>
                            </w:rPr>
                            <w:t>SE 103 63</w:t>
                          </w:r>
                          <w:r>
                            <w:rPr>
                              <w:rFonts w:cs="Arial"/>
                              <w:color w:val="58595B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C90842">
                            <w:rPr>
                              <w:rFonts w:cs="Arial"/>
                              <w:color w:val="58595B"/>
                              <w:sz w:val="14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22" type="#_x0000_t202" style="position:absolute;margin-left:100.55pt;margin-top:10.1pt;width:70.3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vn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" filled="f" stroked="f">
              <v:textbox inset="0,0,0,0">
                <w:txbxContent>
                  <w:p w:rsidR="007F29D5" w:rsidRDefault="007F29D5" w:rsidP="007F29D5">
                    <w:pPr>
                      <w:spacing w:line="273" w:lineRule="auto"/>
                      <w:ind w:left="188" w:right="17" w:hanging="169"/>
                      <w:jc w:val="center"/>
                      <w:rPr>
                        <w:rFonts w:cs="Arial"/>
                        <w:color w:val="58595B"/>
                        <w:sz w:val="14"/>
                      </w:rPr>
                    </w:pPr>
                    <w:r>
                      <w:rPr>
                        <w:rFonts w:cs="Arial"/>
                        <w:color w:val="58595B"/>
                        <w:sz w:val="14"/>
                      </w:rPr>
                      <w:t>Box 3183</w:t>
                    </w:r>
                  </w:p>
                  <w:p w:rsidR="007F29D5" w:rsidRPr="00C90842" w:rsidRDefault="007F29D5" w:rsidP="007F29D5">
                    <w:pPr>
                      <w:spacing w:line="273" w:lineRule="auto"/>
                      <w:ind w:left="188" w:right="17" w:hanging="169"/>
                      <w:jc w:val="center"/>
                      <w:rPr>
                        <w:rFonts w:cs="Arial"/>
                        <w:color w:val="58595B"/>
                        <w:sz w:val="14"/>
                      </w:rPr>
                    </w:pPr>
                    <w:r>
                      <w:rPr>
                        <w:rFonts w:cs="Arial"/>
                        <w:color w:val="58595B"/>
                        <w:sz w:val="14"/>
                      </w:rPr>
                      <w:t>SE 103 63</w:t>
                    </w:r>
                    <w:r>
                      <w:rPr>
                        <w:rFonts w:cs="Arial"/>
                        <w:color w:val="58595B"/>
                        <w:spacing w:val="-2"/>
                        <w:sz w:val="14"/>
                      </w:rPr>
                      <w:t xml:space="preserve"> </w:t>
                    </w:r>
                    <w:r w:rsidRPr="00C90842">
                      <w:rPr>
                        <w:rFonts w:cs="Arial"/>
                        <w:color w:val="58595B"/>
                        <w:sz w:val="14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467289" wp14:editId="26A4A9BE">
              <wp:simplePos x="0" y="0"/>
              <wp:positionH relativeFrom="column">
                <wp:posOffset>-282575</wp:posOffset>
              </wp:positionH>
              <wp:positionV relativeFrom="paragraph">
                <wp:posOffset>128270</wp:posOffset>
              </wp:positionV>
              <wp:extent cx="128587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D5" w:rsidRDefault="007F29D5" w:rsidP="007F29D5">
                          <w:pPr>
                            <w:widowControl w:val="0"/>
                            <w:spacing w:before="3" w:line="273" w:lineRule="auto"/>
                            <w:ind w:left="280" w:right="17" w:hanging="261"/>
                            <w:jc w:val="center"/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 xml:space="preserve">Autolease, 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DNB Bank ASA,</w:t>
                          </w:r>
                        </w:p>
                        <w:p w:rsidR="007F29D5" w:rsidRPr="00C90842" w:rsidRDefault="007F29D5" w:rsidP="007F29D5">
                          <w:pPr>
                            <w:widowControl w:val="0"/>
                            <w:spacing w:before="3" w:line="273" w:lineRule="auto"/>
                            <w:ind w:left="280" w:right="17" w:hanging="261"/>
                            <w:jc w:val="center"/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</w:pP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filial Sverige</w:t>
                          </w:r>
                        </w:p>
                        <w:p w:rsidR="007F29D5" w:rsidRPr="00C90842" w:rsidRDefault="007F29D5" w:rsidP="007F29D5">
                          <w:pPr>
                            <w:widowControl w:val="0"/>
                            <w:spacing w:before="3" w:line="273" w:lineRule="auto"/>
                            <w:ind w:left="280" w:right="17" w:hanging="261"/>
                            <w:jc w:val="center"/>
                            <w:rPr>
                              <w:rFonts w:eastAsia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sv-SE"/>
                            </w:rPr>
                            <w:t>Regeringsgata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sv-SE"/>
                            </w:rPr>
                            <w:t>n 59, Stockholm</w:t>
                          </w:r>
                        </w:p>
                        <w:p w:rsidR="007F29D5" w:rsidRPr="008126F1" w:rsidRDefault="007F29D5" w:rsidP="007F29D5">
                          <w:pPr>
                            <w:spacing w:line="273" w:lineRule="auto"/>
                            <w:ind w:left="280" w:right="17" w:hanging="261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3" type="#_x0000_t202" style="position:absolute;margin-left:-22.25pt;margin-top:10.1pt;width:101.25pt;height:2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Y2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" filled="f" stroked="f">
              <v:textbox inset="0,0,0,0">
                <w:txbxContent>
                  <w:p w:rsidR="007F29D5" w:rsidRDefault="007F29D5" w:rsidP="007F29D5">
                    <w:pPr>
                      <w:widowControl w:val="0"/>
                      <w:spacing w:before="3" w:line="273" w:lineRule="auto"/>
                      <w:ind w:left="280" w:right="17" w:hanging="261"/>
                      <w:jc w:val="center"/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  <w:t xml:space="preserve">Autolease, </w:t>
                    </w: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  <w:t>DNB Bank ASA,</w:t>
                    </w:r>
                  </w:p>
                  <w:p w:rsidR="007F29D5" w:rsidRPr="00C90842" w:rsidRDefault="007F29D5" w:rsidP="007F29D5">
                    <w:pPr>
                      <w:widowControl w:val="0"/>
                      <w:spacing w:before="3" w:line="273" w:lineRule="auto"/>
                      <w:ind w:left="280" w:right="17" w:hanging="261"/>
                      <w:jc w:val="center"/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</w:pP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  <w:t>filial Sverige</w:t>
                    </w:r>
                  </w:p>
                  <w:p w:rsidR="007F29D5" w:rsidRPr="00C90842" w:rsidRDefault="007F29D5" w:rsidP="007F29D5">
                    <w:pPr>
                      <w:widowControl w:val="0"/>
                      <w:spacing w:before="3" w:line="273" w:lineRule="auto"/>
                      <w:ind w:left="280" w:right="17" w:hanging="261"/>
                      <w:jc w:val="center"/>
                      <w:rPr>
                        <w:rFonts w:eastAsia="Arial" w:cs="Arial"/>
                        <w:sz w:val="14"/>
                        <w:szCs w:val="14"/>
                        <w:lang w:val="sv-SE"/>
                      </w:rPr>
                    </w:pP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sv-SE"/>
                      </w:rPr>
                      <w:t>Regeringsgata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sv-SE"/>
                      </w:rPr>
                      <w:t>n 59, Stockholm</w:t>
                    </w:r>
                  </w:p>
                  <w:p w:rsidR="007F29D5" w:rsidRPr="008126F1" w:rsidRDefault="007F29D5" w:rsidP="007F29D5">
                    <w:pPr>
                      <w:spacing w:line="273" w:lineRule="auto"/>
                      <w:ind w:left="280" w:right="17" w:hanging="261"/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10ABCD" wp14:editId="189B9FC8">
              <wp:simplePos x="0" y="0"/>
              <wp:positionH relativeFrom="column">
                <wp:posOffset>2757170</wp:posOffset>
              </wp:positionH>
              <wp:positionV relativeFrom="paragraph">
                <wp:posOffset>128270</wp:posOffset>
              </wp:positionV>
              <wp:extent cx="666750" cy="3028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D5" w:rsidRDefault="007F29D5" w:rsidP="007F29D5">
                          <w:pPr>
                            <w:widowControl w:val="0"/>
                            <w:spacing w:before="3"/>
                            <w:ind w:left="20"/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</w:pPr>
                          <w:r w:rsidRPr="00C90842">
                            <w:rPr>
                              <w:rFonts w:eastAsia="Arial" w:cs="Arial"/>
                              <w:color w:val="58595B"/>
                              <w:w w:val="99"/>
                              <w:sz w:val="14"/>
                              <w:szCs w:val="14"/>
                              <w:lang w:val="en-US"/>
                            </w:rPr>
                            <w:t>+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 xml:space="preserve">6 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 xml:space="preserve">8 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47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 xml:space="preserve">3 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>6 80</w:t>
                          </w:r>
                        </w:p>
                        <w:p w:rsidR="007F29D5" w:rsidRPr="00C90842" w:rsidRDefault="007F29D5" w:rsidP="007F29D5">
                          <w:pPr>
                            <w:widowControl w:val="0"/>
                            <w:spacing w:before="3"/>
                            <w:ind w:left="20"/>
                            <w:rPr>
                              <w:rFonts w:eastAsia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7F29D5" w:rsidRPr="00DB2E66" w:rsidRDefault="007F29D5" w:rsidP="007F29D5">
                          <w:pPr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24" type="#_x0000_t202" style="position:absolute;margin-left:217.1pt;margin-top:10.1pt;width:52.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NL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EZRtFzASQlHl14QJw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" filled="f" stroked="f">
              <v:textbox inset="0,0,0,0">
                <w:txbxContent>
                  <w:p w:rsidR="007F29D5" w:rsidRDefault="007F29D5" w:rsidP="007F29D5">
                    <w:pPr>
                      <w:widowControl w:val="0"/>
                      <w:spacing w:before="3"/>
                      <w:ind w:left="20"/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</w:pPr>
                    <w:r w:rsidRPr="00C90842">
                      <w:rPr>
                        <w:rFonts w:eastAsia="Arial" w:cs="Arial"/>
                        <w:color w:val="58595B"/>
                        <w:w w:val="99"/>
                        <w:sz w:val="14"/>
                        <w:szCs w:val="14"/>
                        <w:lang w:val="en-US"/>
                      </w:rPr>
                      <w:t>+</w:t>
                    </w: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4</w:t>
                    </w:r>
                    <w:r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 xml:space="preserve">6 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 xml:space="preserve">8 </w:t>
                    </w: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47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 xml:space="preserve">3 </w:t>
                    </w: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4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>6 80</w:t>
                    </w:r>
                  </w:p>
                  <w:p w:rsidR="007F29D5" w:rsidRPr="00C90842" w:rsidRDefault="007F29D5" w:rsidP="007F29D5">
                    <w:pPr>
                      <w:widowControl w:val="0"/>
                      <w:spacing w:before="3"/>
                      <w:ind w:left="20"/>
                      <w:rPr>
                        <w:rFonts w:eastAsia="Arial" w:cs="Arial"/>
                        <w:sz w:val="14"/>
                        <w:szCs w:val="14"/>
                        <w:lang w:val="en-US"/>
                      </w:rPr>
                    </w:pPr>
                  </w:p>
                  <w:p w:rsidR="007F29D5" w:rsidRPr="00DB2E66" w:rsidRDefault="007F29D5" w:rsidP="007F29D5">
                    <w:pPr>
                      <w:ind w:left="20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4D7A00" wp14:editId="284E0A46">
              <wp:simplePos x="0" y="0"/>
              <wp:positionH relativeFrom="column">
                <wp:posOffset>5417185</wp:posOffset>
              </wp:positionH>
              <wp:positionV relativeFrom="paragraph">
                <wp:posOffset>128270</wp:posOffset>
              </wp:positionV>
              <wp:extent cx="791845" cy="2501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D5" w:rsidRDefault="007F29D5" w:rsidP="007F29D5">
                          <w:pPr>
                            <w:widowControl w:val="0"/>
                            <w:spacing w:before="3"/>
                            <w:jc w:val="center"/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</w:pPr>
                          <w:r w:rsidRPr="00313D0A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>www.autolease.se</w:t>
                          </w:r>
                        </w:p>
                        <w:p w:rsidR="007F29D5" w:rsidRPr="00C90842" w:rsidRDefault="007F29D5" w:rsidP="007F29D5">
                          <w:pPr>
                            <w:widowControl w:val="0"/>
                            <w:spacing w:before="3"/>
                            <w:jc w:val="center"/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>info@autolease.se</w:t>
                          </w:r>
                        </w:p>
                        <w:p w:rsidR="007F29D5" w:rsidRDefault="007F29D5" w:rsidP="007F29D5">
                          <w:pPr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5" type="#_x0000_t202" style="position:absolute;margin-left:426.55pt;margin-top:10.1pt;width:62.3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YW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" filled="f" stroked="f">
              <v:textbox inset="0,0,0,0">
                <w:txbxContent>
                  <w:p w:rsidR="007F29D5" w:rsidRDefault="007F29D5" w:rsidP="007F29D5">
                    <w:pPr>
                      <w:widowControl w:val="0"/>
                      <w:spacing w:before="3"/>
                      <w:jc w:val="center"/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</w:pPr>
                    <w:r w:rsidRPr="00313D0A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>www.autolease.se</w:t>
                    </w:r>
                  </w:p>
                  <w:p w:rsidR="007F29D5" w:rsidRPr="00C90842" w:rsidRDefault="007F29D5" w:rsidP="007F29D5">
                    <w:pPr>
                      <w:widowControl w:val="0"/>
                      <w:spacing w:before="3"/>
                      <w:jc w:val="center"/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>info@autolease.se</w:t>
                    </w:r>
                  </w:p>
                  <w:p w:rsidR="007F29D5" w:rsidRDefault="007F29D5" w:rsidP="007F29D5">
                    <w:pPr>
                      <w:ind w:left="2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ECE2B7" wp14:editId="1EC264AB">
              <wp:simplePos x="0" y="0"/>
              <wp:positionH relativeFrom="column">
                <wp:posOffset>3905885</wp:posOffset>
              </wp:positionH>
              <wp:positionV relativeFrom="paragraph">
                <wp:posOffset>128270</wp:posOffset>
              </wp:positionV>
              <wp:extent cx="1173480" cy="706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9D5" w:rsidRPr="00C90842" w:rsidRDefault="007F29D5" w:rsidP="007F29D5">
                          <w:pPr>
                            <w:widowControl w:val="0"/>
                            <w:spacing w:before="3"/>
                            <w:ind w:right="4"/>
                            <w:jc w:val="center"/>
                            <w:rPr>
                              <w:rFonts w:eastAsia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Org.nr.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 xml:space="preserve"> 516406-0161</w:t>
                          </w:r>
                        </w:p>
                        <w:p w:rsidR="007F29D5" w:rsidRPr="00C90842" w:rsidRDefault="007F29D5" w:rsidP="007F29D5">
                          <w:pPr>
                            <w:widowControl w:val="0"/>
                            <w:spacing w:before="20"/>
                            <w:jc w:val="center"/>
                            <w:rPr>
                              <w:rFonts w:eastAsia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Reg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>.n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8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w w:val="99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C90842">
                            <w:rPr>
                              <w:rFonts w:eastAsia="Arial" w:cs="Arial"/>
                              <w:color w:val="58595B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SE516406016101</w:t>
                          </w:r>
                        </w:p>
                        <w:p w:rsidR="007F29D5" w:rsidRPr="00713CD9" w:rsidRDefault="007F29D5" w:rsidP="007F29D5">
                          <w:pPr>
                            <w:spacing w:before="20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6" type="#_x0000_t202" style="position:absolute;margin-left:307.55pt;margin-top:10.1pt;width:92.4pt;height: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fi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" filled="f" stroked="f">
              <v:textbox inset="0,0,0,0">
                <w:txbxContent>
                  <w:p w:rsidR="007F29D5" w:rsidRPr="00C90842" w:rsidRDefault="007F29D5" w:rsidP="007F29D5">
                    <w:pPr>
                      <w:widowControl w:val="0"/>
                      <w:spacing w:before="3"/>
                      <w:ind w:right="4"/>
                      <w:jc w:val="center"/>
                      <w:rPr>
                        <w:rFonts w:eastAsia="Arial" w:cs="Arial"/>
                        <w:sz w:val="14"/>
                        <w:szCs w:val="14"/>
                        <w:lang w:val="en-US"/>
                      </w:rPr>
                    </w:pP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Org.nr.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 xml:space="preserve"> 516406-0161</w:t>
                    </w:r>
                  </w:p>
                  <w:p w:rsidR="007F29D5" w:rsidRPr="00C90842" w:rsidRDefault="007F29D5" w:rsidP="007F29D5">
                    <w:pPr>
                      <w:widowControl w:val="0"/>
                      <w:spacing w:before="20"/>
                      <w:jc w:val="center"/>
                      <w:rPr>
                        <w:rFonts w:eastAsia="Arial" w:cs="Arial"/>
                        <w:sz w:val="14"/>
                        <w:szCs w:val="14"/>
                        <w:lang w:val="en-US"/>
                      </w:rPr>
                    </w:pP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Reg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>.n</w:t>
                    </w:r>
                    <w:r w:rsidRPr="00C90842">
                      <w:rPr>
                        <w:rFonts w:eastAsia="Arial" w:cs="Arial"/>
                        <w:color w:val="58595B"/>
                        <w:spacing w:val="-8"/>
                        <w:sz w:val="14"/>
                        <w:szCs w:val="14"/>
                        <w:lang w:val="en-US"/>
                      </w:rPr>
                      <w:t>r</w:t>
                    </w:r>
                    <w:r w:rsidRPr="00C90842">
                      <w:rPr>
                        <w:rFonts w:eastAsia="Arial" w:cs="Arial"/>
                        <w:color w:val="58595B"/>
                        <w:w w:val="99"/>
                        <w:sz w:val="14"/>
                        <w:szCs w:val="14"/>
                        <w:lang w:val="en-US"/>
                      </w:rPr>
                      <w:t>.</w:t>
                    </w:r>
                    <w:r w:rsidRPr="00C90842">
                      <w:rPr>
                        <w:rFonts w:eastAsia="Arial" w:cs="Arial"/>
                        <w:color w:val="58595B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C90842">
                      <w:rPr>
                        <w:rFonts w:eastAsia="Arial" w:cs="Arial"/>
                        <w:color w:val="58595B"/>
                        <w:spacing w:val="-1"/>
                        <w:sz w:val="14"/>
                        <w:szCs w:val="14"/>
                        <w:lang w:val="en-US"/>
                      </w:rPr>
                      <w:t>SE516406016101</w:t>
                    </w:r>
                  </w:p>
                  <w:p w:rsidR="007F29D5" w:rsidRPr="00713CD9" w:rsidRDefault="007F29D5" w:rsidP="007F29D5">
                    <w:pPr>
                      <w:spacing w:before="20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29D5" w:rsidRPr="00052337" w:rsidRDefault="007F29D5" w:rsidP="007F29D5">
    <w:pPr>
      <w:pStyle w:val="Footer"/>
    </w:pPr>
  </w:p>
  <w:p w:rsidR="007F29D5" w:rsidRDefault="007F2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48" w:rsidRDefault="002D7A48" w:rsidP="002D7A48">
      <w:r>
        <w:separator/>
      </w:r>
    </w:p>
  </w:footnote>
  <w:footnote w:type="continuationSeparator" w:id="0">
    <w:p w:rsidR="002D7A48" w:rsidRDefault="002D7A48" w:rsidP="002D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C6" w:rsidRDefault="002D7A48">
    <w:pPr>
      <w:pStyle w:val="Header"/>
    </w:pPr>
    <w:r>
      <w:rPr>
        <w:noProof/>
        <w:lang w:val="sv-SE" w:eastAsia="sv-SE"/>
      </w:rPr>
      <w:drawing>
        <wp:inline distT="0" distB="0" distL="0" distR="0" wp14:anchorId="563DC8FE" wp14:editId="1B54A020">
          <wp:extent cx="1847850" cy="500291"/>
          <wp:effectExtent l="0" t="0" r="0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00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7A48" w:rsidRDefault="00803AB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2E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2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64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88A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043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21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E026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CA9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4A9C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7A03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72D6"/>
    <w:multiLevelType w:val="hybridMultilevel"/>
    <w:tmpl w:val="AA146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23916"/>
    <w:multiLevelType w:val="hybridMultilevel"/>
    <w:tmpl w:val="A14E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22374"/>
    <w:multiLevelType w:val="hybridMultilevel"/>
    <w:tmpl w:val="B698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F33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714BD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EE3BDA"/>
    <w:multiLevelType w:val="hybridMultilevel"/>
    <w:tmpl w:val="D9984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821C5"/>
    <w:multiLevelType w:val="hybridMultilevel"/>
    <w:tmpl w:val="5EA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64DE"/>
    <w:multiLevelType w:val="hybridMultilevel"/>
    <w:tmpl w:val="F044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95E7A"/>
    <w:multiLevelType w:val="hybridMultilevel"/>
    <w:tmpl w:val="6832D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3DA8"/>
    <w:multiLevelType w:val="hybridMultilevel"/>
    <w:tmpl w:val="0ED8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587E"/>
    <w:multiLevelType w:val="hybridMultilevel"/>
    <w:tmpl w:val="680E5B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4321D4"/>
    <w:multiLevelType w:val="hybridMultilevel"/>
    <w:tmpl w:val="0FB27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3"/>
  </w:num>
  <w:num w:numId="22">
    <w:abstractNumId w:val="14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X0jtC9s/vN4U6aj9oMus/ho+ZxM=" w:salt="OeNIZBCEJ16PHc3+diVEL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8"/>
    <w:rsid w:val="00000618"/>
    <w:rsid w:val="00042C85"/>
    <w:rsid w:val="00044F51"/>
    <w:rsid w:val="0007064B"/>
    <w:rsid w:val="0008050F"/>
    <w:rsid w:val="000E5786"/>
    <w:rsid w:val="000E5EAB"/>
    <w:rsid w:val="00102D44"/>
    <w:rsid w:val="001105EF"/>
    <w:rsid w:val="00136FED"/>
    <w:rsid w:val="00145893"/>
    <w:rsid w:val="00150F85"/>
    <w:rsid w:val="00151A35"/>
    <w:rsid w:val="00151AB0"/>
    <w:rsid w:val="00151C3A"/>
    <w:rsid w:val="00164781"/>
    <w:rsid w:val="00172C87"/>
    <w:rsid w:val="001A5752"/>
    <w:rsid w:val="001B4310"/>
    <w:rsid w:val="001C33CF"/>
    <w:rsid w:val="001D791F"/>
    <w:rsid w:val="0020061C"/>
    <w:rsid w:val="002143B2"/>
    <w:rsid w:val="0025761F"/>
    <w:rsid w:val="002674EB"/>
    <w:rsid w:val="00293675"/>
    <w:rsid w:val="002A11A2"/>
    <w:rsid w:val="002D57A6"/>
    <w:rsid w:val="002D7A48"/>
    <w:rsid w:val="002E092E"/>
    <w:rsid w:val="00301DC6"/>
    <w:rsid w:val="00303A6D"/>
    <w:rsid w:val="0033505A"/>
    <w:rsid w:val="00352B3F"/>
    <w:rsid w:val="003A4635"/>
    <w:rsid w:val="003E3B51"/>
    <w:rsid w:val="003F517F"/>
    <w:rsid w:val="00420FE2"/>
    <w:rsid w:val="00440DD4"/>
    <w:rsid w:val="00443F57"/>
    <w:rsid w:val="004472B3"/>
    <w:rsid w:val="0048264A"/>
    <w:rsid w:val="00487143"/>
    <w:rsid w:val="00494875"/>
    <w:rsid w:val="004A6425"/>
    <w:rsid w:val="004C3A74"/>
    <w:rsid w:val="004F6175"/>
    <w:rsid w:val="00525CA2"/>
    <w:rsid w:val="00534836"/>
    <w:rsid w:val="005740FD"/>
    <w:rsid w:val="005A75A2"/>
    <w:rsid w:val="005E698A"/>
    <w:rsid w:val="006252D6"/>
    <w:rsid w:val="00630160"/>
    <w:rsid w:val="0064086C"/>
    <w:rsid w:val="00670301"/>
    <w:rsid w:val="006759ED"/>
    <w:rsid w:val="00677F82"/>
    <w:rsid w:val="00682C93"/>
    <w:rsid w:val="00687B61"/>
    <w:rsid w:val="00696D2C"/>
    <w:rsid w:val="006A5FDD"/>
    <w:rsid w:val="006C0D9F"/>
    <w:rsid w:val="006C297B"/>
    <w:rsid w:val="006C67CF"/>
    <w:rsid w:val="006F72FE"/>
    <w:rsid w:val="00707D28"/>
    <w:rsid w:val="00713DF0"/>
    <w:rsid w:val="007216A7"/>
    <w:rsid w:val="00732C6B"/>
    <w:rsid w:val="00753055"/>
    <w:rsid w:val="007544E7"/>
    <w:rsid w:val="00763DCC"/>
    <w:rsid w:val="007979EA"/>
    <w:rsid w:val="007E7439"/>
    <w:rsid w:val="007F29D5"/>
    <w:rsid w:val="00803ABD"/>
    <w:rsid w:val="00812300"/>
    <w:rsid w:val="00846615"/>
    <w:rsid w:val="00864F7A"/>
    <w:rsid w:val="00865189"/>
    <w:rsid w:val="008A37F6"/>
    <w:rsid w:val="008C2C96"/>
    <w:rsid w:val="008F6673"/>
    <w:rsid w:val="00910AA7"/>
    <w:rsid w:val="009329EC"/>
    <w:rsid w:val="00973052"/>
    <w:rsid w:val="00976E86"/>
    <w:rsid w:val="00982E13"/>
    <w:rsid w:val="009B5434"/>
    <w:rsid w:val="009C75AE"/>
    <w:rsid w:val="009D3EF0"/>
    <w:rsid w:val="00A13ED2"/>
    <w:rsid w:val="00A3339E"/>
    <w:rsid w:val="00A4004E"/>
    <w:rsid w:val="00A4042E"/>
    <w:rsid w:val="00A42DC3"/>
    <w:rsid w:val="00A72417"/>
    <w:rsid w:val="00A744D5"/>
    <w:rsid w:val="00A8398B"/>
    <w:rsid w:val="00A840E9"/>
    <w:rsid w:val="00A87B5D"/>
    <w:rsid w:val="00AE305E"/>
    <w:rsid w:val="00B147D5"/>
    <w:rsid w:val="00B221A2"/>
    <w:rsid w:val="00B24971"/>
    <w:rsid w:val="00B56B09"/>
    <w:rsid w:val="00B729B9"/>
    <w:rsid w:val="00B81116"/>
    <w:rsid w:val="00BA3229"/>
    <w:rsid w:val="00BB0AA8"/>
    <w:rsid w:val="00BB680E"/>
    <w:rsid w:val="00BD4E2A"/>
    <w:rsid w:val="00BF0ABB"/>
    <w:rsid w:val="00C07FED"/>
    <w:rsid w:val="00C274C4"/>
    <w:rsid w:val="00C45B16"/>
    <w:rsid w:val="00C45C67"/>
    <w:rsid w:val="00C5184B"/>
    <w:rsid w:val="00C70814"/>
    <w:rsid w:val="00C76857"/>
    <w:rsid w:val="00C84BEC"/>
    <w:rsid w:val="00CB14E4"/>
    <w:rsid w:val="00CF6BF9"/>
    <w:rsid w:val="00D038D4"/>
    <w:rsid w:val="00D0781B"/>
    <w:rsid w:val="00D12B29"/>
    <w:rsid w:val="00D322B8"/>
    <w:rsid w:val="00DB1D45"/>
    <w:rsid w:val="00DB391E"/>
    <w:rsid w:val="00DB6FB0"/>
    <w:rsid w:val="00DC058A"/>
    <w:rsid w:val="00DC3904"/>
    <w:rsid w:val="00DE535E"/>
    <w:rsid w:val="00DE6CD7"/>
    <w:rsid w:val="00E21B5F"/>
    <w:rsid w:val="00E47B18"/>
    <w:rsid w:val="00E6295A"/>
    <w:rsid w:val="00E67998"/>
    <w:rsid w:val="00E67D20"/>
    <w:rsid w:val="00E86A16"/>
    <w:rsid w:val="00EA03E3"/>
    <w:rsid w:val="00EA50A7"/>
    <w:rsid w:val="00EC4FE6"/>
    <w:rsid w:val="00EE18F2"/>
    <w:rsid w:val="00EE43B7"/>
    <w:rsid w:val="00F03328"/>
    <w:rsid w:val="00F03407"/>
    <w:rsid w:val="00F128FE"/>
    <w:rsid w:val="00F4555D"/>
    <w:rsid w:val="00F56346"/>
    <w:rsid w:val="00F64865"/>
    <w:rsid w:val="00F655EB"/>
    <w:rsid w:val="00F713B3"/>
    <w:rsid w:val="00F71618"/>
    <w:rsid w:val="00F74CFD"/>
    <w:rsid w:val="00F9789A"/>
    <w:rsid w:val="00FA6F14"/>
    <w:rsid w:val="00FB2D39"/>
    <w:rsid w:val="00FB7B65"/>
    <w:rsid w:val="00FD3E0B"/>
    <w:rsid w:val="00FE08A3"/>
    <w:rsid w:val="00FE5CD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0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otnoteReference">
    <w:name w:val="footnote reference"/>
    <w:basedOn w:val="DefaultParagraphFon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4E"/>
    <w:rPr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A4004E"/>
    <w:rPr>
      <w:rFonts w:ascii="Arial" w:hAnsi="Arial"/>
      <w:color w:val="333333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04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004E"/>
    <w:pPr>
      <w:spacing w:after="0"/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004E"/>
    <w:rPr>
      <w:rFonts w:ascii="Arial" w:hAnsi="Arial"/>
      <w:color w:val="333333" w:themeColor="text1"/>
      <w:sz w:val="20"/>
    </w:rPr>
  </w:style>
  <w:style w:type="paragraph" w:styleId="Footer">
    <w:name w:val="footer"/>
    <w:basedOn w:val="Normal"/>
    <w:link w:val="FooterChar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A4004E"/>
    <w:rPr>
      <w:rFonts w:ascii="Arial" w:hAnsi="Arial"/>
      <w:color w:val="333333" w:themeColor="text1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04E"/>
    <w:rPr>
      <w:rFonts w:ascii="Arial" w:hAnsi="Arial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04E"/>
    <w:rPr>
      <w:rFonts w:ascii="Arial" w:hAnsi="Arial"/>
      <w:sz w:val="20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TableofAuthorities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4004E"/>
    <w:rPr>
      <w:rFonts w:ascii="Verdana" w:hAnsi="Verdana"/>
      <w:sz w:val="18"/>
    </w:rPr>
  </w:style>
  <w:style w:type="paragraph" w:styleId="ListContinue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Continue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Paragraph">
    <w:name w:val="List Paragraph"/>
    <w:basedOn w:val="Normal"/>
    <w:uiPriority w:val="34"/>
    <w:rsid w:val="00A4004E"/>
    <w:pPr>
      <w:ind w:left="567"/>
      <w:contextualSpacing/>
    </w:pPr>
  </w:style>
  <w:style w:type="character" w:styleId="CommentReference">
    <w:name w:val="annotation reference"/>
    <w:basedOn w:val="DefaultParagraphFon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ListNumber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ListNumber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ListBullet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ListBullet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ListBullet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ListBullet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ListBullet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00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04E"/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4E"/>
    <w:rPr>
      <w:rFonts w:ascii="Arial" w:hAnsi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A4004E"/>
  </w:style>
  <w:style w:type="character" w:customStyle="1" w:styleId="E-mailSignatureChar">
    <w:name w:val="E-mail Signature Char"/>
    <w:basedOn w:val="DefaultParagraphFont"/>
    <w:link w:val="E-mailSignature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4004E"/>
    <w:rPr>
      <w:color w:val="808080"/>
    </w:rPr>
  </w:style>
  <w:style w:type="paragraph" w:styleId="Header">
    <w:name w:val="header"/>
    <w:basedOn w:val="Normal"/>
    <w:link w:val="HeaderChar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"/>
    <w:rsid w:val="00A4004E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A4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IntenseReference">
    <w:name w:val="Intense Reference"/>
    <w:basedOn w:val="DefaultParagraphFon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A400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04E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TOCHeading"/>
    <w:uiPriority w:val="2"/>
    <w:qFormat/>
    <w:rsid w:val="00A4004E"/>
    <w:rPr>
      <w:b w:val="0"/>
    </w:rPr>
  </w:style>
  <w:style w:type="character" w:styleId="EndnoteReference">
    <w:name w:val="endnote reference"/>
    <w:basedOn w:val="DefaultParagraphFont"/>
    <w:uiPriority w:val="99"/>
    <w:unhideWhenUsed/>
    <w:rsid w:val="00E629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2C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 w:qFormat="1"/>
    <w:lsdException w:name="footer" w:uiPriority="0" w:qFormat="1"/>
    <w:lsdException w:name="caption" w:uiPriority="35" w:qFormat="1"/>
    <w:lsdException w:name="footnote reference" w:uiPriority="4" w:qFormat="1"/>
    <w:lsdException w:name="annotation reference" w:uiPriority="4" w:qFormat="1"/>
    <w:lsdException w:name="table of authorities" w:uiPriority="4" w:qFormat="1"/>
    <w:lsdException w:name="List Bullet" w:uiPriority="3"/>
    <w:lsdException w:name="List Number" w:uiPriority="3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ibliography" w:uiPriority="37"/>
    <w:lsdException w:name="TOC Heading" w:uiPriority="2" w:qFormat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otnoteReference">
    <w:name w:val="footnote reference"/>
    <w:basedOn w:val="DefaultParagraphFon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4E"/>
    <w:rPr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A4004E"/>
    <w:rPr>
      <w:rFonts w:ascii="Arial" w:hAnsi="Arial"/>
      <w:color w:val="333333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04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004E"/>
    <w:pPr>
      <w:spacing w:after="0"/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004E"/>
    <w:rPr>
      <w:rFonts w:ascii="Arial" w:hAnsi="Arial"/>
      <w:color w:val="333333" w:themeColor="text1"/>
      <w:sz w:val="20"/>
    </w:rPr>
  </w:style>
  <w:style w:type="paragraph" w:styleId="Footer">
    <w:name w:val="footer"/>
    <w:basedOn w:val="Normal"/>
    <w:link w:val="FooterChar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A4004E"/>
    <w:rPr>
      <w:rFonts w:ascii="Arial" w:hAnsi="Arial"/>
      <w:color w:val="333333" w:themeColor="text1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04E"/>
    <w:rPr>
      <w:rFonts w:ascii="Arial" w:hAnsi="Arial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04E"/>
    <w:rPr>
      <w:rFonts w:ascii="Arial" w:hAnsi="Arial"/>
      <w:sz w:val="20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TableofAuthorities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4004E"/>
    <w:rPr>
      <w:rFonts w:ascii="Verdana" w:hAnsi="Verdana"/>
      <w:sz w:val="18"/>
    </w:rPr>
  </w:style>
  <w:style w:type="paragraph" w:styleId="ListContinue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Continue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Paragraph">
    <w:name w:val="List Paragraph"/>
    <w:basedOn w:val="Normal"/>
    <w:uiPriority w:val="34"/>
    <w:rsid w:val="00A4004E"/>
    <w:pPr>
      <w:ind w:left="567"/>
      <w:contextualSpacing/>
    </w:pPr>
  </w:style>
  <w:style w:type="character" w:styleId="CommentReference">
    <w:name w:val="annotation reference"/>
    <w:basedOn w:val="DefaultParagraphFon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ListNumber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ListNumber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ListBullet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ListBullet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ListBullet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ListBullet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ListBullet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00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04E"/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4E"/>
    <w:rPr>
      <w:rFonts w:ascii="Arial" w:hAnsi="Arial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A4004E"/>
  </w:style>
  <w:style w:type="character" w:customStyle="1" w:styleId="E-mailSignatureChar">
    <w:name w:val="E-mail Signature Char"/>
    <w:basedOn w:val="DefaultParagraphFont"/>
    <w:link w:val="E-mailSignature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4004E"/>
    <w:rPr>
      <w:color w:val="808080"/>
    </w:rPr>
  </w:style>
  <w:style w:type="paragraph" w:styleId="Header">
    <w:name w:val="header"/>
    <w:basedOn w:val="Normal"/>
    <w:link w:val="HeaderChar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"/>
    <w:rsid w:val="00A4004E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A4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IntenseReference">
    <w:name w:val="Intense Reference"/>
    <w:basedOn w:val="DefaultParagraphFon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A400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04E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TOCHeading"/>
    <w:uiPriority w:val="2"/>
    <w:qFormat/>
    <w:rsid w:val="00A4004E"/>
    <w:rPr>
      <w:b w:val="0"/>
    </w:rPr>
  </w:style>
  <w:style w:type="character" w:styleId="EndnoteReference">
    <w:name w:val="endnote reference"/>
    <w:basedOn w:val="DefaultParagraphFont"/>
    <w:uiPriority w:val="99"/>
    <w:unhideWhenUsed/>
    <w:rsid w:val="00E629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2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DING@AUTOLEASE.S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F79B-E27B-4B42-A55B-5AD37D1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AABE1CD5</Template>
  <TotalTime>0</TotalTime>
  <Pages>1</Pages>
  <Words>272</Words>
  <Characters>1704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Återlämningsbevis Autolease DNB Bank ASA</vt:lpstr>
    </vt:vector>
  </TitlesOfParts>
  <Company>DnB NOR ASA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Återlämningsbevis Autolease DNB Bank ASA</dc:title>
  <dc:creator>Lindström, Anders</dc:creator>
  <cp:keywords>Återlämningsbevis</cp:keywords>
  <cp:lastModifiedBy>Lindström, Anders</cp:lastModifiedBy>
  <cp:revision>2</cp:revision>
  <cp:lastPrinted>2017-05-29T12:07:00Z</cp:lastPrinted>
  <dcterms:created xsi:type="dcterms:W3CDTF">2017-07-05T06:15:00Z</dcterms:created>
  <dcterms:modified xsi:type="dcterms:W3CDTF">2017-07-05T06:15:00Z</dcterms:modified>
</cp:coreProperties>
</file>